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9E7E" w14:textId="3DB075C3" w:rsidR="00920E52" w:rsidRDefault="001E3D8C">
      <w:pPr>
        <w:pStyle w:val="Heading1"/>
      </w:pPr>
      <w:r>
        <w:t>CURRICULUM</w:t>
      </w:r>
      <w:r w:rsidR="00321EDD">
        <w:t xml:space="preserve"> </w:t>
      </w:r>
      <w:r>
        <w:t>VITAE</w:t>
      </w:r>
    </w:p>
    <w:p w14:paraId="0A6CED5E" w14:textId="7ABD3F7C" w:rsidR="00321EDD" w:rsidRDefault="00C1503A" w:rsidP="00321EDD">
      <w:r>
        <w:t xml:space="preserve">AKINRINDIBO </w:t>
      </w:r>
      <w:r w:rsidR="00643D49">
        <w:t>OLUWABUKOLA FAVOUR</w:t>
      </w:r>
    </w:p>
    <w:p w14:paraId="49396990" w14:textId="77777777" w:rsidR="009D2D90" w:rsidRDefault="009D2D90" w:rsidP="00321EDD"/>
    <w:p w14:paraId="600A5D92" w14:textId="19208B19" w:rsidR="00643D49" w:rsidRDefault="00556B40" w:rsidP="00321EDD">
      <w:r>
        <w:t>ATTRIBUTES</w:t>
      </w:r>
      <w:r w:rsidR="009D2D90">
        <w:t xml:space="preserve"> AND SKILLS</w:t>
      </w:r>
      <w:r w:rsidR="005401B1">
        <w:t xml:space="preserve"> PROFILE</w:t>
      </w:r>
    </w:p>
    <w:p w14:paraId="1084EEDD" w14:textId="31561D40" w:rsidR="005401B1" w:rsidRDefault="006D00E1" w:rsidP="00321EDD">
      <w:r>
        <w:t>Pro-active,</w:t>
      </w:r>
      <w:r w:rsidR="001E3D8C">
        <w:t xml:space="preserve"> dynamic, hardworking,</w:t>
      </w:r>
      <w:r w:rsidR="003653DB">
        <w:t xml:space="preserve"> team player </w:t>
      </w:r>
      <w:r w:rsidR="00CF2849">
        <w:t>and result oriented.</w:t>
      </w:r>
    </w:p>
    <w:p w14:paraId="66435999" w14:textId="77777777" w:rsidR="00062BA9" w:rsidRDefault="00CF2849" w:rsidP="00321EDD">
      <w:r>
        <w:t xml:space="preserve">Ability </w:t>
      </w:r>
      <w:r w:rsidR="00037DEC">
        <w:t>initiate, plan and implement</w:t>
      </w:r>
      <w:r w:rsidR="00062BA9">
        <w:t xml:space="preserve"> process strategies.</w:t>
      </w:r>
    </w:p>
    <w:p w14:paraId="21F69A77" w14:textId="77777777" w:rsidR="00B3320F" w:rsidRDefault="00062BA9" w:rsidP="00321EDD">
      <w:r>
        <w:t>Excellence communication</w:t>
      </w:r>
      <w:r w:rsidR="00B3320F">
        <w:t>, writing and interpersonal skills.</w:t>
      </w:r>
    </w:p>
    <w:p w14:paraId="798188AC" w14:textId="77777777" w:rsidR="00A44870" w:rsidRDefault="00B8486B" w:rsidP="00321EDD">
      <w:r>
        <w:t>Good leadership qualities and quest to acquire</w:t>
      </w:r>
      <w:r w:rsidR="00A44870">
        <w:t xml:space="preserve"> new knowledge.</w:t>
      </w:r>
    </w:p>
    <w:p w14:paraId="6533C4C2" w14:textId="77777777" w:rsidR="007B1291" w:rsidRDefault="00A44870" w:rsidP="00321EDD">
      <w:r>
        <w:t>Eagle minded, discipline</w:t>
      </w:r>
      <w:r w:rsidR="000E7F7A">
        <w:t>, self improvement and industrious</w:t>
      </w:r>
      <w:r w:rsidR="007B1291">
        <w:t>.</w:t>
      </w:r>
    </w:p>
    <w:p w14:paraId="1FF32437" w14:textId="77777777" w:rsidR="007B1291" w:rsidRDefault="007B1291" w:rsidP="00321EDD"/>
    <w:p w14:paraId="528C3D1E" w14:textId="77777777" w:rsidR="007B1291" w:rsidRDefault="007B1291" w:rsidP="00321EDD">
      <w:r>
        <w:t>PERSONAL BIO-DATA</w:t>
      </w:r>
    </w:p>
    <w:p w14:paraId="2EC11C1E" w14:textId="77777777" w:rsidR="00D51CB0" w:rsidRDefault="00D51CB0" w:rsidP="00321EDD">
      <w:r>
        <w:t>Gender: female</w:t>
      </w:r>
    </w:p>
    <w:p w14:paraId="332E3AC3" w14:textId="77777777" w:rsidR="00D51CB0" w:rsidRDefault="00D51CB0" w:rsidP="00321EDD">
      <w:r>
        <w:t>Marital status: Married</w:t>
      </w:r>
    </w:p>
    <w:p w14:paraId="663A1B24" w14:textId="77777777" w:rsidR="004B1A73" w:rsidRDefault="004B1A73" w:rsidP="00321EDD">
      <w:r>
        <w:t>Date of birth: 20</w:t>
      </w:r>
      <w:r w:rsidRPr="004B1A73">
        <w:rPr>
          <w:vertAlign w:val="superscript"/>
        </w:rPr>
        <w:t>th</w:t>
      </w:r>
      <w:r>
        <w:t xml:space="preserve"> June 1988</w:t>
      </w:r>
    </w:p>
    <w:p w14:paraId="7D427B2C" w14:textId="603E20EA" w:rsidR="007C0D01" w:rsidRDefault="007C0D01" w:rsidP="00321EDD">
      <w:r>
        <w:t xml:space="preserve">Place of birth: Ondo </w:t>
      </w:r>
    </w:p>
    <w:p w14:paraId="4FACED80" w14:textId="4A81A48C" w:rsidR="00CF2849" w:rsidRDefault="007C0D01" w:rsidP="00321EDD">
      <w:r>
        <w:t xml:space="preserve"> West</w:t>
      </w:r>
      <w:r w:rsidR="00037DEC">
        <w:t xml:space="preserve"> </w:t>
      </w:r>
    </w:p>
    <w:p w14:paraId="6A926C25" w14:textId="0539695B" w:rsidR="007C0D01" w:rsidRDefault="004441AB" w:rsidP="00321EDD">
      <w:r>
        <w:t xml:space="preserve">State of origin: </w:t>
      </w:r>
      <w:proofErr w:type="spellStart"/>
      <w:r>
        <w:t>ondo</w:t>
      </w:r>
      <w:proofErr w:type="spellEnd"/>
      <w:r>
        <w:t xml:space="preserve"> State</w:t>
      </w:r>
    </w:p>
    <w:p w14:paraId="068B70AC" w14:textId="7E67DDA6" w:rsidR="004441AB" w:rsidRDefault="003250AF" w:rsidP="00321EDD">
      <w:r>
        <w:t xml:space="preserve">Local </w:t>
      </w:r>
      <w:proofErr w:type="spellStart"/>
      <w:r>
        <w:t>gov.origin</w:t>
      </w:r>
      <w:proofErr w:type="spellEnd"/>
      <w:r>
        <w:t>:</w:t>
      </w:r>
      <w:r w:rsidR="00421A56">
        <w:t xml:space="preserve"> </w:t>
      </w:r>
      <w:proofErr w:type="spellStart"/>
      <w:r w:rsidR="00421A56">
        <w:t>ondo</w:t>
      </w:r>
      <w:proofErr w:type="spellEnd"/>
      <w:r w:rsidR="00421A56">
        <w:t xml:space="preserve"> west LGA</w:t>
      </w:r>
    </w:p>
    <w:p w14:paraId="71AF2143" w14:textId="7033514C" w:rsidR="00421A56" w:rsidRDefault="00421A56" w:rsidP="00321EDD">
      <w:r>
        <w:t>Phone number: 07033474483,08112101404</w:t>
      </w:r>
    </w:p>
    <w:p w14:paraId="7BC2C69E" w14:textId="3EE56DC2" w:rsidR="008D77E5" w:rsidRDefault="008D77E5" w:rsidP="00321EDD">
      <w:r>
        <w:t xml:space="preserve">Email address: </w:t>
      </w:r>
      <w:hyperlink r:id="rId7" w:history="1">
        <w:r w:rsidRPr="00893D0E">
          <w:rPr>
            <w:rStyle w:val="Hyperlink"/>
          </w:rPr>
          <w:t>darasimiphaphor@gmail.com</w:t>
        </w:r>
      </w:hyperlink>
    </w:p>
    <w:p w14:paraId="3F2E2C8F" w14:textId="3FA3DA96" w:rsidR="008D77E5" w:rsidRDefault="0022211C" w:rsidP="00321EDD">
      <w:r>
        <w:t>Nationality: Nigerian</w:t>
      </w:r>
    </w:p>
    <w:p w14:paraId="0C058EA7" w14:textId="5142E8AB" w:rsidR="0022211C" w:rsidRDefault="00766865" w:rsidP="00321EDD">
      <w:r>
        <w:t>Language spoken: English and Yoruba</w:t>
      </w:r>
    </w:p>
    <w:p w14:paraId="0EE4BC45" w14:textId="3028ACC7" w:rsidR="001E5944" w:rsidRDefault="001E5944" w:rsidP="00321EDD">
      <w:r>
        <w:t xml:space="preserve">Home address:32,Road 4, </w:t>
      </w:r>
      <w:proofErr w:type="spellStart"/>
      <w:r>
        <w:t>Adesuper</w:t>
      </w:r>
      <w:r w:rsidR="000D5360">
        <w:t>,off</w:t>
      </w:r>
      <w:proofErr w:type="spellEnd"/>
      <w:r w:rsidR="000D5360">
        <w:t xml:space="preserve"> Our </w:t>
      </w:r>
      <w:proofErr w:type="spellStart"/>
      <w:r w:rsidR="000D5360">
        <w:t>Akinnawonu</w:t>
      </w:r>
      <w:proofErr w:type="spellEnd"/>
      <w:r w:rsidR="000D5360">
        <w:t xml:space="preserve"> </w:t>
      </w:r>
      <w:proofErr w:type="spellStart"/>
      <w:r w:rsidR="000D5360">
        <w:t>street,ondo</w:t>
      </w:r>
      <w:proofErr w:type="spellEnd"/>
      <w:r w:rsidR="000D5360">
        <w:t>.</w:t>
      </w:r>
    </w:p>
    <w:p w14:paraId="23792DFA" w14:textId="7C00A6E9" w:rsidR="003D1D4C" w:rsidRDefault="003D1D4C" w:rsidP="00321EDD">
      <w:r>
        <w:t>OBJECTIVES</w:t>
      </w:r>
    </w:p>
    <w:p w14:paraId="34FF180D" w14:textId="77777777" w:rsidR="00C93433" w:rsidRDefault="003D1D4C" w:rsidP="00321EDD">
      <w:r>
        <w:lastRenderedPageBreak/>
        <w:t xml:space="preserve">To work </w:t>
      </w:r>
      <w:r w:rsidR="00EE343C" w:rsidRPr="00EB0618">
        <w:t>with</w:t>
      </w:r>
      <w:r w:rsidR="00EE343C">
        <w:t xml:space="preserve"> an organization that has a good reputation and high </w:t>
      </w:r>
      <w:r w:rsidR="003A32DC">
        <w:t>corporate integrity</w:t>
      </w:r>
      <w:r w:rsidR="003622B7">
        <w:t xml:space="preserve"> to contribute exceptional to its organization</w:t>
      </w:r>
      <w:r w:rsidR="00394635">
        <w:t xml:space="preserve"> growth, development and I the process</w:t>
      </w:r>
      <w:r w:rsidR="00CF0441">
        <w:t xml:space="preserve"> gain positive experience, exposure,</w:t>
      </w:r>
      <w:r w:rsidR="002578F4">
        <w:t xml:space="preserve"> </w:t>
      </w:r>
      <w:r w:rsidR="007B498E">
        <w:t>expertise and also sourcing of new ideas</w:t>
      </w:r>
      <w:r w:rsidR="00AC4253">
        <w:t xml:space="preserve"> and strategies that are needed to lead the organization to higher </w:t>
      </w:r>
      <w:r w:rsidR="00F96DCD">
        <w:t xml:space="preserve">level of performance and profitability within this ever </w:t>
      </w:r>
      <w:r w:rsidR="00A41622">
        <w:t>changing and competitive environment.</w:t>
      </w:r>
    </w:p>
    <w:p w14:paraId="7B75F25A" w14:textId="77777777" w:rsidR="00C93433" w:rsidRDefault="00C93433" w:rsidP="00321EDD"/>
    <w:p w14:paraId="1223B818" w14:textId="77777777" w:rsidR="00DF2E72" w:rsidRDefault="00C93433" w:rsidP="00321EDD">
      <w:r>
        <w:t>SCHOOL ATTENDED</w:t>
      </w:r>
      <w:r w:rsidR="00DF2E72">
        <w:t xml:space="preserve"> WITH DATES</w:t>
      </w:r>
    </w:p>
    <w:p w14:paraId="30116EEB" w14:textId="77777777" w:rsidR="007137D0" w:rsidRDefault="00DF2E72" w:rsidP="00321EDD">
      <w:proofErr w:type="spellStart"/>
      <w:r>
        <w:t>Adeyemi</w:t>
      </w:r>
      <w:proofErr w:type="spellEnd"/>
      <w:r>
        <w:t xml:space="preserve"> college of </w:t>
      </w:r>
      <w:proofErr w:type="spellStart"/>
      <w:r>
        <w:t>Education</w:t>
      </w:r>
      <w:r w:rsidR="007137D0">
        <w:t>,ondo</w:t>
      </w:r>
      <w:proofErr w:type="spellEnd"/>
      <w:r w:rsidR="007137D0">
        <w:t>.           2014-2018</w:t>
      </w:r>
    </w:p>
    <w:p w14:paraId="5702D4E6" w14:textId="77777777" w:rsidR="006D0D36" w:rsidRDefault="006D0D36" w:rsidP="00321EDD">
      <w:proofErr w:type="spellStart"/>
      <w:r>
        <w:t>Adeyemi</w:t>
      </w:r>
      <w:proofErr w:type="spellEnd"/>
      <w:r>
        <w:t xml:space="preserve"> college of Education.                 2009-2011</w:t>
      </w:r>
    </w:p>
    <w:p w14:paraId="74CC91D2" w14:textId="77777777" w:rsidR="0061008B" w:rsidRDefault="00EA01FA" w:rsidP="00321EDD">
      <w:r>
        <w:t xml:space="preserve">St. Monica’s Anglican </w:t>
      </w:r>
      <w:r w:rsidR="000F055B">
        <w:t xml:space="preserve">Girls Grammar school </w:t>
      </w:r>
      <w:proofErr w:type="spellStart"/>
      <w:r w:rsidR="000F055B">
        <w:t>ondo</w:t>
      </w:r>
      <w:proofErr w:type="spellEnd"/>
      <w:r w:rsidR="000F055B">
        <w:t xml:space="preserve">.                      </w:t>
      </w:r>
      <w:r w:rsidR="0061008B">
        <w:t>2000-2006</w:t>
      </w:r>
    </w:p>
    <w:p w14:paraId="401040B7" w14:textId="04B1DF5A" w:rsidR="003D1D4C" w:rsidRDefault="0061008B" w:rsidP="00321EDD">
      <w:r>
        <w:t xml:space="preserve">St. </w:t>
      </w:r>
      <w:proofErr w:type="spellStart"/>
      <w:r>
        <w:t>Hellens</w:t>
      </w:r>
      <w:proofErr w:type="spellEnd"/>
      <w:r>
        <w:t xml:space="preserve"> Demonstration</w:t>
      </w:r>
      <w:r w:rsidR="004C6BDE">
        <w:t xml:space="preserve"> primary school, </w:t>
      </w:r>
      <w:proofErr w:type="spellStart"/>
      <w:r w:rsidR="004C6BDE">
        <w:t>ondo</w:t>
      </w:r>
      <w:proofErr w:type="spellEnd"/>
      <w:r w:rsidR="004C6BDE">
        <w:t>.                 1994-1999</w:t>
      </w:r>
      <w:r w:rsidR="002578F4">
        <w:t xml:space="preserve"> </w:t>
      </w:r>
    </w:p>
    <w:p w14:paraId="36D231C0" w14:textId="2D40C34D" w:rsidR="00050EE4" w:rsidRDefault="00812233" w:rsidP="00321EDD">
      <w:r>
        <w:t>ACADEMICS QUALIFICATIONS</w:t>
      </w:r>
      <w:r w:rsidR="00270E3C">
        <w:t xml:space="preserve"> OBTAINED WITH DATES</w:t>
      </w:r>
    </w:p>
    <w:p w14:paraId="28913EA3" w14:textId="267120E0" w:rsidR="00270E3C" w:rsidRDefault="009B4794" w:rsidP="00321EDD">
      <w:r>
        <w:t xml:space="preserve">B. SC in Biology.               </w:t>
      </w:r>
      <w:r w:rsidR="00DC63DB">
        <w:t>2018</w:t>
      </w:r>
    </w:p>
    <w:p w14:paraId="2C0B71B5" w14:textId="596CEA4A" w:rsidR="00DC63DB" w:rsidRDefault="00DC63DB" w:rsidP="00321EDD">
      <w:r>
        <w:t>NCE in biology/chemistry</w:t>
      </w:r>
      <w:r w:rsidR="00740973">
        <w:t>.         2011</w:t>
      </w:r>
    </w:p>
    <w:p w14:paraId="2F49D5FB" w14:textId="6F36E11D" w:rsidR="00477B1F" w:rsidRDefault="00740973" w:rsidP="00321EDD">
      <w:r>
        <w:t>Senior secondary school certificate</w:t>
      </w:r>
      <w:r w:rsidR="006E6CD1">
        <w:t xml:space="preserve"> (</w:t>
      </w:r>
      <w:r w:rsidR="00477B1F">
        <w:t>NECO/WAEC).          2006</w:t>
      </w:r>
      <w:r w:rsidR="00473A7C">
        <w:t>/</w:t>
      </w:r>
      <w:r w:rsidR="00E3063F">
        <w:t>2012</w:t>
      </w:r>
    </w:p>
    <w:p w14:paraId="2767130B" w14:textId="6ACDCF62" w:rsidR="00B545DD" w:rsidRDefault="00B545DD" w:rsidP="00321EDD">
      <w:r>
        <w:t>Primary school leaving certificate.                2000</w:t>
      </w:r>
    </w:p>
    <w:p w14:paraId="7499C940" w14:textId="4ACA96C2" w:rsidR="00EF3DAE" w:rsidRDefault="00EF3DAE" w:rsidP="00321EDD"/>
    <w:p w14:paraId="590669B7" w14:textId="09B95006" w:rsidR="00EF3DAE" w:rsidRDefault="00EF3DAE" w:rsidP="00321EDD">
      <w:r>
        <w:t>EXPERIENCE PROFILE</w:t>
      </w:r>
    </w:p>
    <w:p w14:paraId="253FA8C2" w14:textId="14328BD3" w:rsidR="00EF3DAE" w:rsidRDefault="00EF3DAE" w:rsidP="00321EDD">
      <w:r>
        <w:t>Distinctive Academy</w:t>
      </w:r>
      <w:r w:rsidR="00F23936">
        <w:t xml:space="preserve"> </w:t>
      </w:r>
      <w:proofErr w:type="spellStart"/>
      <w:r w:rsidR="00F23936">
        <w:t>ondo</w:t>
      </w:r>
      <w:proofErr w:type="spellEnd"/>
      <w:r w:rsidR="00F23936">
        <w:t xml:space="preserve">.              </w:t>
      </w:r>
      <w:r w:rsidR="007A032A">
        <w:t xml:space="preserve">           </w:t>
      </w:r>
      <w:r w:rsidR="00F23936">
        <w:t>2018-2020</w:t>
      </w:r>
    </w:p>
    <w:p w14:paraId="5B337EED" w14:textId="462CBDBA" w:rsidR="00F23936" w:rsidRDefault="00F23936" w:rsidP="00321EDD">
      <w:r>
        <w:t>Eminence Corporate</w:t>
      </w:r>
      <w:r w:rsidR="00267ABA">
        <w:t xml:space="preserve"> </w:t>
      </w:r>
      <w:proofErr w:type="spellStart"/>
      <w:r w:rsidR="00267ABA">
        <w:t>schools,ondo</w:t>
      </w:r>
      <w:proofErr w:type="spellEnd"/>
      <w:r w:rsidR="00267ABA">
        <w:t>.          2014-2018</w:t>
      </w:r>
    </w:p>
    <w:p w14:paraId="3D776BB3" w14:textId="4602941C" w:rsidR="00267ABA" w:rsidRDefault="00267ABA" w:rsidP="00321EDD">
      <w:r>
        <w:t xml:space="preserve">Supreme Nursery and primary </w:t>
      </w:r>
      <w:proofErr w:type="spellStart"/>
      <w:r>
        <w:t>school,ondo</w:t>
      </w:r>
      <w:proofErr w:type="spellEnd"/>
      <w:r>
        <w:t xml:space="preserve">.   </w:t>
      </w:r>
      <w:r w:rsidR="0023485B">
        <w:t xml:space="preserve"> 2102-2014</w:t>
      </w:r>
    </w:p>
    <w:p w14:paraId="6BF8C777" w14:textId="45E7B81A" w:rsidR="0023485B" w:rsidRDefault="0023485B" w:rsidP="00321EDD">
      <w:r>
        <w:t xml:space="preserve">Joan Nursery and primary </w:t>
      </w:r>
      <w:proofErr w:type="spellStart"/>
      <w:r>
        <w:t>school,ondo</w:t>
      </w:r>
      <w:proofErr w:type="spellEnd"/>
      <w:r>
        <w:t xml:space="preserve">.     </w:t>
      </w:r>
      <w:r w:rsidR="006A5328">
        <w:t>2007-2009</w:t>
      </w:r>
    </w:p>
    <w:p w14:paraId="658EA046" w14:textId="29C4468A" w:rsidR="006A5328" w:rsidRDefault="006A5328" w:rsidP="00321EDD">
      <w:r>
        <w:t>EXTRA CURRICULAR ACTIVITIES</w:t>
      </w:r>
    </w:p>
    <w:p w14:paraId="69D2F43F" w14:textId="15ECFC65" w:rsidR="00AA50CA" w:rsidRDefault="00AA50CA" w:rsidP="00321EDD">
      <w:r>
        <w:t>Teaching, reading, travelling and keen interest in learning.</w:t>
      </w:r>
    </w:p>
    <w:p w14:paraId="3F9B64B7" w14:textId="051AD23A" w:rsidR="00414FAE" w:rsidRDefault="00414FAE" w:rsidP="00321EDD">
      <w:r>
        <w:lastRenderedPageBreak/>
        <w:t>REFERENCES</w:t>
      </w:r>
    </w:p>
    <w:p w14:paraId="70FFB3DD" w14:textId="2DD95D51" w:rsidR="00414FAE" w:rsidRDefault="00F718B9" w:rsidP="00F718B9">
      <w:pPr>
        <w:pStyle w:val="ListNumber"/>
      </w:pPr>
      <w:r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Boladale</w:t>
      </w:r>
      <w:proofErr w:type="spellEnd"/>
      <w:r>
        <w:t xml:space="preserve"> Olagundoye </w:t>
      </w:r>
    </w:p>
    <w:p w14:paraId="06DDAF6A" w14:textId="7A78EB8A" w:rsidR="00933B57" w:rsidRDefault="00933B57" w:rsidP="00933B57">
      <w:pPr>
        <w:pStyle w:val="ListNumber"/>
        <w:numPr>
          <w:ilvl w:val="0"/>
          <w:numId w:val="0"/>
        </w:numPr>
      </w:pPr>
      <w:r>
        <w:t xml:space="preserve">3,block C </w:t>
      </w:r>
      <w:proofErr w:type="spellStart"/>
      <w:r>
        <w:t>Samakinwa</w:t>
      </w:r>
      <w:proofErr w:type="spellEnd"/>
      <w:r>
        <w:t xml:space="preserve"> </w:t>
      </w:r>
      <w:proofErr w:type="spellStart"/>
      <w:r>
        <w:t>street,ondo</w:t>
      </w:r>
      <w:proofErr w:type="spellEnd"/>
    </w:p>
    <w:p w14:paraId="3C11C312" w14:textId="2351C003" w:rsidR="00B7482D" w:rsidRDefault="00B7482D" w:rsidP="00933B57">
      <w:pPr>
        <w:pStyle w:val="ListNumber"/>
        <w:numPr>
          <w:ilvl w:val="0"/>
          <w:numId w:val="0"/>
        </w:numPr>
      </w:pPr>
      <w:r>
        <w:t>08062603434,08072715010</w:t>
      </w:r>
    </w:p>
    <w:p w14:paraId="00010C3D" w14:textId="53E29C92" w:rsidR="00F718B9" w:rsidRDefault="00A37ABB" w:rsidP="00F718B9">
      <w:pPr>
        <w:pStyle w:val="ListNumber"/>
      </w:pPr>
      <w:r>
        <w:t xml:space="preserve">Prophetess </w:t>
      </w:r>
      <w:proofErr w:type="spellStart"/>
      <w:r>
        <w:t>Abigael</w:t>
      </w:r>
      <w:proofErr w:type="spellEnd"/>
      <w:r>
        <w:t xml:space="preserve"> </w:t>
      </w:r>
      <w:proofErr w:type="spellStart"/>
      <w:r w:rsidR="002044AF">
        <w:t>Ibitoye</w:t>
      </w:r>
      <w:proofErr w:type="spellEnd"/>
    </w:p>
    <w:p w14:paraId="379D7CE8" w14:textId="5EB5ACA0" w:rsidR="002044AF" w:rsidRDefault="002044AF" w:rsidP="002044AF">
      <w:pPr>
        <w:pStyle w:val="ListNumber"/>
        <w:numPr>
          <w:ilvl w:val="0"/>
          <w:numId w:val="0"/>
        </w:numPr>
        <w:ind w:left="432"/>
      </w:pPr>
      <w:r>
        <w:t xml:space="preserve">3,ogunwumiju </w:t>
      </w:r>
      <w:proofErr w:type="spellStart"/>
      <w:r>
        <w:t>street,off</w:t>
      </w:r>
      <w:proofErr w:type="spellEnd"/>
      <w:r>
        <w:t xml:space="preserve"> </w:t>
      </w:r>
      <w:proofErr w:type="spellStart"/>
      <w:r>
        <w:t>Akure</w:t>
      </w:r>
      <w:proofErr w:type="spellEnd"/>
      <w:r>
        <w:t xml:space="preserve"> </w:t>
      </w:r>
      <w:proofErr w:type="spellStart"/>
      <w:r>
        <w:t>garage</w:t>
      </w:r>
      <w:r w:rsidR="005E5444">
        <w:t>,ondo</w:t>
      </w:r>
      <w:proofErr w:type="spellEnd"/>
    </w:p>
    <w:p w14:paraId="14801A06" w14:textId="6AC57CE2" w:rsidR="005E5444" w:rsidRDefault="005E5444" w:rsidP="005E5444">
      <w:pPr>
        <w:pStyle w:val="ListNumber"/>
        <w:numPr>
          <w:ilvl w:val="0"/>
          <w:numId w:val="0"/>
        </w:numPr>
        <w:ind w:left="432"/>
      </w:pPr>
      <w:r>
        <w:t>08030404585</w:t>
      </w:r>
    </w:p>
    <w:p w14:paraId="2222BC5E" w14:textId="3C11CF82" w:rsidR="00A37ABB" w:rsidRDefault="005E5444" w:rsidP="00F718B9">
      <w:pPr>
        <w:pStyle w:val="ListNumber"/>
      </w:pPr>
      <w:r>
        <w:t>Most senior</w:t>
      </w:r>
      <w:r w:rsidR="00365953">
        <w:t xml:space="preserve"> prophet (</w:t>
      </w:r>
      <w:proofErr w:type="spellStart"/>
      <w:r w:rsidR="00365953">
        <w:t>Dr</w:t>
      </w:r>
      <w:proofErr w:type="spellEnd"/>
      <w:r w:rsidR="00365953">
        <w:t xml:space="preserve">) Maurice </w:t>
      </w:r>
      <w:proofErr w:type="spellStart"/>
      <w:r w:rsidR="00A47A8B">
        <w:t>Akindotuni</w:t>
      </w:r>
      <w:proofErr w:type="spellEnd"/>
    </w:p>
    <w:p w14:paraId="56728A7C" w14:textId="77777777" w:rsidR="007A032A" w:rsidRDefault="00A47A8B" w:rsidP="00A47A8B">
      <w:pPr>
        <w:pStyle w:val="ListNumber"/>
        <w:numPr>
          <w:ilvl w:val="0"/>
          <w:numId w:val="0"/>
        </w:numPr>
        <w:ind w:left="432"/>
      </w:pPr>
      <w:r>
        <w:t>5, Maryland Avenue opposite</w:t>
      </w:r>
      <w:r w:rsidR="00064E28">
        <w:t xml:space="preserve"> </w:t>
      </w:r>
      <w:proofErr w:type="spellStart"/>
      <w:r w:rsidR="00064E28">
        <w:t>Arigbabola</w:t>
      </w:r>
      <w:proofErr w:type="spellEnd"/>
      <w:r w:rsidR="00064E28">
        <w:t xml:space="preserve"> </w:t>
      </w:r>
      <w:proofErr w:type="spellStart"/>
      <w:r w:rsidR="00064E28">
        <w:t>ondo</w:t>
      </w:r>
      <w:proofErr w:type="spellEnd"/>
      <w:r w:rsidR="007A032A">
        <w:t xml:space="preserve"> </w:t>
      </w:r>
    </w:p>
    <w:p w14:paraId="07AC6724" w14:textId="64A2D92D" w:rsidR="00064E28" w:rsidRDefault="00064E28" w:rsidP="00A47A8B">
      <w:pPr>
        <w:pStyle w:val="ListNumber"/>
        <w:numPr>
          <w:ilvl w:val="0"/>
          <w:numId w:val="0"/>
        </w:numPr>
        <w:ind w:left="432"/>
      </w:pPr>
      <w:r>
        <w:t>08035194464.</w:t>
      </w:r>
    </w:p>
    <w:p w14:paraId="496C725B" w14:textId="77777777" w:rsidR="00365953" w:rsidRPr="00321EDD" w:rsidRDefault="00365953" w:rsidP="00365953">
      <w:pPr>
        <w:pStyle w:val="ListNumber"/>
        <w:numPr>
          <w:ilvl w:val="0"/>
          <w:numId w:val="0"/>
        </w:numPr>
        <w:ind w:left="432"/>
      </w:pPr>
    </w:p>
    <w:p w14:paraId="535D6FA1" w14:textId="3E980F2E" w:rsidR="00920E52" w:rsidRDefault="00920E52" w:rsidP="00600387">
      <w:pPr>
        <w:pStyle w:val="ListNumber"/>
        <w:numPr>
          <w:ilvl w:val="0"/>
          <w:numId w:val="0"/>
        </w:numPr>
        <w:ind w:left="432"/>
      </w:pPr>
    </w:p>
    <w:p w14:paraId="42904B01" w14:textId="1DEC2A90" w:rsidR="00920E52" w:rsidRDefault="00920E52">
      <w:pPr>
        <w:pStyle w:val="Heading2"/>
      </w:pPr>
    </w:p>
    <w:sectPr w:rsidR="00920E52">
      <w:footerReference w:type="default" r:id="rId8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2F9E" w14:textId="77777777" w:rsidR="00B0074F" w:rsidRDefault="00B0074F">
      <w:pPr>
        <w:spacing w:after="0" w:line="240" w:lineRule="auto"/>
      </w:pPr>
      <w:r>
        <w:separator/>
      </w:r>
    </w:p>
    <w:p w14:paraId="3F119392" w14:textId="77777777" w:rsidR="00B0074F" w:rsidRDefault="00B0074F"/>
    <w:p w14:paraId="20571358" w14:textId="77777777" w:rsidR="00B0074F" w:rsidRDefault="00B0074F"/>
  </w:endnote>
  <w:endnote w:type="continuationSeparator" w:id="0">
    <w:p w14:paraId="28C404BF" w14:textId="77777777" w:rsidR="00B0074F" w:rsidRDefault="00B0074F">
      <w:pPr>
        <w:spacing w:after="0" w:line="240" w:lineRule="auto"/>
      </w:pPr>
      <w:r>
        <w:continuationSeparator/>
      </w:r>
    </w:p>
    <w:p w14:paraId="02F6E5A9" w14:textId="77777777" w:rsidR="00B0074F" w:rsidRDefault="00B0074F"/>
    <w:p w14:paraId="54D548CE" w14:textId="77777777" w:rsidR="00B0074F" w:rsidRDefault="00B00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32C0C" w14:textId="77777777" w:rsidR="00920E52" w:rsidRDefault="005A7C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3EF8" w14:textId="77777777" w:rsidR="00B0074F" w:rsidRDefault="00B0074F">
      <w:pPr>
        <w:spacing w:after="0" w:line="240" w:lineRule="auto"/>
      </w:pPr>
      <w:r>
        <w:separator/>
      </w:r>
    </w:p>
    <w:p w14:paraId="62CD6D15" w14:textId="77777777" w:rsidR="00B0074F" w:rsidRDefault="00B0074F"/>
    <w:p w14:paraId="7DDEB948" w14:textId="77777777" w:rsidR="00B0074F" w:rsidRDefault="00B0074F"/>
  </w:footnote>
  <w:footnote w:type="continuationSeparator" w:id="0">
    <w:p w14:paraId="462C0734" w14:textId="77777777" w:rsidR="00B0074F" w:rsidRDefault="00B0074F">
      <w:pPr>
        <w:spacing w:after="0" w:line="240" w:lineRule="auto"/>
      </w:pPr>
      <w:r>
        <w:continuationSeparator/>
      </w:r>
    </w:p>
    <w:p w14:paraId="221D2EC2" w14:textId="77777777" w:rsidR="00B0074F" w:rsidRDefault="00B0074F"/>
    <w:p w14:paraId="54978C49" w14:textId="77777777" w:rsidR="00B0074F" w:rsidRDefault="00B007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7193">
    <w:abstractNumId w:val="9"/>
  </w:num>
  <w:num w:numId="2" w16cid:durableId="1394622818">
    <w:abstractNumId w:val="8"/>
  </w:num>
  <w:num w:numId="3" w16cid:durableId="1774739614">
    <w:abstractNumId w:val="7"/>
  </w:num>
  <w:num w:numId="4" w16cid:durableId="1367943782">
    <w:abstractNumId w:val="6"/>
  </w:num>
  <w:num w:numId="5" w16cid:durableId="448596077">
    <w:abstractNumId w:val="5"/>
  </w:num>
  <w:num w:numId="6" w16cid:durableId="161241762">
    <w:abstractNumId w:val="4"/>
  </w:num>
  <w:num w:numId="7" w16cid:durableId="2038313650">
    <w:abstractNumId w:val="3"/>
  </w:num>
  <w:num w:numId="8" w16cid:durableId="81147779">
    <w:abstractNumId w:val="2"/>
  </w:num>
  <w:num w:numId="9" w16cid:durableId="1837914254">
    <w:abstractNumId w:val="1"/>
  </w:num>
  <w:num w:numId="10" w16cid:durableId="1892379581">
    <w:abstractNumId w:val="0"/>
  </w:num>
  <w:num w:numId="11" w16cid:durableId="1289167288">
    <w:abstractNumId w:val="11"/>
  </w:num>
  <w:num w:numId="12" w16cid:durableId="84155709">
    <w:abstractNumId w:val="9"/>
    <w:lvlOverride w:ilvl="0">
      <w:startOverride w:val="1"/>
    </w:lvlOverride>
  </w:num>
  <w:num w:numId="13" w16cid:durableId="26030689">
    <w:abstractNumId w:val="10"/>
  </w:num>
  <w:num w:numId="14" w16cid:durableId="232861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11"/>
    <w:rsid w:val="00037DEC"/>
    <w:rsid w:val="00050EE4"/>
    <w:rsid w:val="00062BA9"/>
    <w:rsid w:val="00064E28"/>
    <w:rsid w:val="000D5360"/>
    <w:rsid w:val="000E7F7A"/>
    <w:rsid w:val="000F055B"/>
    <w:rsid w:val="001E3D8C"/>
    <w:rsid w:val="001E5944"/>
    <w:rsid w:val="002044AF"/>
    <w:rsid w:val="0022211C"/>
    <w:rsid w:val="0023485B"/>
    <w:rsid w:val="002578F4"/>
    <w:rsid w:val="00267ABA"/>
    <w:rsid w:val="00270E3C"/>
    <w:rsid w:val="0030489C"/>
    <w:rsid w:val="00321EDD"/>
    <w:rsid w:val="003250AF"/>
    <w:rsid w:val="003622B7"/>
    <w:rsid w:val="003653DB"/>
    <w:rsid w:val="00365953"/>
    <w:rsid w:val="00394635"/>
    <w:rsid w:val="003A32DC"/>
    <w:rsid w:val="003D1D4C"/>
    <w:rsid w:val="00414FAE"/>
    <w:rsid w:val="00421A56"/>
    <w:rsid w:val="004441AB"/>
    <w:rsid w:val="00473A7C"/>
    <w:rsid w:val="00477B1F"/>
    <w:rsid w:val="004B1A73"/>
    <w:rsid w:val="004C6BDE"/>
    <w:rsid w:val="005401B1"/>
    <w:rsid w:val="00556B40"/>
    <w:rsid w:val="005E5444"/>
    <w:rsid w:val="00600387"/>
    <w:rsid w:val="0061008B"/>
    <w:rsid w:val="00643D49"/>
    <w:rsid w:val="006A5328"/>
    <w:rsid w:val="006D00E1"/>
    <w:rsid w:val="006D0D36"/>
    <w:rsid w:val="006E6CD1"/>
    <w:rsid w:val="007137D0"/>
    <w:rsid w:val="00740973"/>
    <w:rsid w:val="00766865"/>
    <w:rsid w:val="00793411"/>
    <w:rsid w:val="007A032A"/>
    <w:rsid w:val="007B1291"/>
    <w:rsid w:val="007B498E"/>
    <w:rsid w:val="007C0D01"/>
    <w:rsid w:val="00806B6D"/>
    <w:rsid w:val="00812233"/>
    <w:rsid w:val="008D77E5"/>
    <w:rsid w:val="00920E52"/>
    <w:rsid w:val="00933B57"/>
    <w:rsid w:val="009B4794"/>
    <w:rsid w:val="009D2D90"/>
    <w:rsid w:val="00A37ABB"/>
    <w:rsid w:val="00A41622"/>
    <w:rsid w:val="00A44870"/>
    <w:rsid w:val="00A47A8B"/>
    <w:rsid w:val="00AA50CA"/>
    <w:rsid w:val="00AC4253"/>
    <w:rsid w:val="00B0074F"/>
    <w:rsid w:val="00B3320F"/>
    <w:rsid w:val="00B545DD"/>
    <w:rsid w:val="00B7482D"/>
    <w:rsid w:val="00B8486B"/>
    <w:rsid w:val="00BC6CA4"/>
    <w:rsid w:val="00C1503A"/>
    <w:rsid w:val="00C93433"/>
    <w:rsid w:val="00CF0441"/>
    <w:rsid w:val="00CF2849"/>
    <w:rsid w:val="00D51CB0"/>
    <w:rsid w:val="00DC63DB"/>
    <w:rsid w:val="00DF2E72"/>
    <w:rsid w:val="00E3063F"/>
    <w:rsid w:val="00EA01FA"/>
    <w:rsid w:val="00EB0618"/>
    <w:rsid w:val="00EE343C"/>
    <w:rsid w:val="00EF3DAE"/>
    <w:rsid w:val="00F23936"/>
    <w:rsid w:val="00F718B9"/>
    <w:rsid w:val="00F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15EF8"/>
  <w15:chartTrackingRefBased/>
  <w15:docId w15:val="{660543B7-E8B0-CF46-9035-9F07ED8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darasimiphaphor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FF245D7-A6E7-9748-8AC8-1ACF75C27B6A%7dtf50002046.dotx" TargetMode="External" 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%7b2FF245D7-A6E7-9748-8AC8-1ACF75C27B6A%7dtf50002046.dotx</Template>
  <TotalTime>0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darasimiphaphor@gmail.com</dc:creator>
  <cp:keywords/>
  <dc:description/>
  <cp:lastModifiedBy>darasimiphaphor@gmail.com</cp:lastModifiedBy>
  <cp:revision>2</cp:revision>
  <dcterms:created xsi:type="dcterms:W3CDTF">2022-08-03T08:00:00Z</dcterms:created>
  <dcterms:modified xsi:type="dcterms:W3CDTF">2022-08-03T08:00:00Z</dcterms:modified>
</cp:coreProperties>
</file>