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A6B" w14:textId="332F869F" w:rsidR="004645B4" w:rsidRPr="00526789" w:rsidRDefault="004645B4" w:rsidP="00852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en-US"/>
        </w:rPr>
      </w:pPr>
      <w:r w:rsidRPr="007956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US"/>
        </w:rPr>
        <w:t xml:space="preserve">Bukola </w:t>
      </w:r>
      <w:r w:rsidR="004536A8" w:rsidRPr="007956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US"/>
        </w:rPr>
        <w:t xml:space="preserve">Omowumi </w:t>
      </w:r>
      <w:r w:rsidRPr="007956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en-US"/>
        </w:rPr>
        <w:t>Akinbadewa</w:t>
      </w:r>
    </w:p>
    <w:p w14:paraId="239AC391" w14:textId="414C41C0" w:rsidR="00526789" w:rsidRPr="00EB51C0" w:rsidRDefault="0079566C" w:rsidP="00832062">
      <w:pPr>
        <w:tabs>
          <w:tab w:val="left" w:pos="5805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9566C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FD91C" wp14:editId="60905763">
                <wp:simplePos x="0" y="0"/>
                <wp:positionH relativeFrom="column">
                  <wp:posOffset>3249038</wp:posOffset>
                </wp:positionH>
                <wp:positionV relativeFrom="paragraph">
                  <wp:posOffset>16807</wp:posOffset>
                </wp:positionV>
                <wp:extent cx="0" cy="124514"/>
                <wp:effectExtent l="0" t="0" r="3810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51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C80AD" id="Straight Connector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5pt,1.3pt" to="25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32062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D04FF5" wp14:editId="7871F33D">
                <wp:simplePos x="0" y="0"/>
                <wp:positionH relativeFrom="column">
                  <wp:posOffset>3278221</wp:posOffset>
                </wp:positionH>
                <wp:positionV relativeFrom="paragraph">
                  <wp:posOffset>79646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15BD6" id="Straight Connector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15pt,6.25pt" to="258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bV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4645B4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Km 4 </w:t>
      </w:r>
      <w:r w:rsidR="00526789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I</w:t>
      </w:r>
      <w:r w:rsidR="004645B4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fe Road Pele</w:t>
      </w:r>
      <w:r w:rsidR="00AE73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="004645B4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Ondo, </w:t>
      </w:r>
      <w:r w:rsidR="008320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Nigeria   </w:t>
      </w:r>
      <w:r w:rsidR="00526789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Tel: </w:t>
      </w:r>
      <w:r w:rsidR="004645B4"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+2348035847861</w:t>
      </w:r>
    </w:p>
    <w:p w14:paraId="029E4570" w14:textId="01C44916" w:rsidR="00287D65" w:rsidRDefault="00526789" w:rsidP="009F5404">
      <w:pPr>
        <w:tabs>
          <w:tab w:val="left" w:pos="5805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B51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Email: </w:t>
      </w:r>
      <w:hyperlink r:id="rId8" w:history="1">
        <w:r w:rsidR="00D94098" w:rsidRPr="00C940A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bukolaakinbadewa@gmail.com</w:t>
        </w:r>
      </w:hyperlink>
      <w:r w:rsidR="0083206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62347B40" w14:textId="54BCC127" w:rsidR="00AA1D5C" w:rsidRPr="009F5404" w:rsidRDefault="00AA1D5C" w:rsidP="009F5404">
      <w:pPr>
        <w:tabs>
          <w:tab w:val="left" w:pos="5805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</w:t>
      </w:r>
      <w:hyperlink r:id="rId9" w:history="1">
        <w:r w:rsidRPr="00AA1D5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LinkedIn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/  </w:t>
      </w:r>
      <w:hyperlink r:id="rId10" w:history="1">
        <w:r w:rsidRPr="00AA1D5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ResearchGate</w:t>
        </w:r>
      </w:hyperlink>
    </w:p>
    <w:p w14:paraId="0C323F9D" w14:textId="64A8B021" w:rsidR="00AE7324" w:rsidRDefault="00AE7324" w:rsidP="004D0127">
      <w:pPr>
        <w:tabs>
          <w:tab w:val="left" w:pos="5805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5EE82F6E" wp14:editId="1BC8CF45">
                <wp:simplePos x="0" y="0"/>
                <wp:positionH relativeFrom="column">
                  <wp:posOffset>-6350</wp:posOffset>
                </wp:positionH>
                <wp:positionV relativeFrom="paragraph">
                  <wp:posOffset>379095</wp:posOffset>
                </wp:positionV>
                <wp:extent cx="6199632" cy="0"/>
                <wp:effectExtent l="0" t="0" r="0" b="0"/>
                <wp:wrapSquare wrapText="bothSides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F8FDF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9.85pt" to="487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" o:allowoverlap="f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Career </w:t>
      </w:r>
      <w:r w:rsidR="00D94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Goal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56758ED2" w14:textId="230A509A" w:rsidR="00C7626D" w:rsidRDefault="00C7626D" w:rsidP="000C31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C76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To contribute immensely to the advancement of teaching and learning both locally and globally through the development and design of </w:t>
      </w:r>
      <w:r w:rsidR="009F54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multimedia instructional packages</w:t>
      </w:r>
      <w:r w:rsidRPr="00C76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that would make teaching and learning more enjoyable, </w:t>
      </w:r>
      <w:r w:rsidR="00AA1D5C" w:rsidRPr="00C76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interesting,</w:t>
      </w:r>
      <w:r w:rsidRPr="00C762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and engaging; through mentoring, and through research.      </w:t>
      </w:r>
    </w:p>
    <w:p w14:paraId="0C816136" w14:textId="7E27C320" w:rsidR="00460BC7" w:rsidRPr="00BD22FE" w:rsidRDefault="00494215" w:rsidP="00460BC7">
      <w:pPr>
        <w:tabs>
          <w:tab w:val="left" w:pos="5805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DE4D1" wp14:editId="59C6405E">
                <wp:simplePos x="0" y="0"/>
                <wp:positionH relativeFrom="column">
                  <wp:posOffset>-10795</wp:posOffset>
                </wp:positionH>
                <wp:positionV relativeFrom="paragraph">
                  <wp:posOffset>368300</wp:posOffset>
                </wp:positionV>
                <wp:extent cx="620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2F908"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5pt,29pt" to="487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60BC7" w:rsidRPr="00BD22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Education  </w:t>
      </w:r>
    </w:p>
    <w:p w14:paraId="264185AA" w14:textId="17BB5325" w:rsidR="002D6BA3" w:rsidRPr="002914A0" w:rsidRDefault="002D6BA3" w:rsidP="002D6BA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291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M.Phil.Ed</w:t>
      </w:r>
      <w:proofErr w:type="spellEnd"/>
      <w:r w:rsidRPr="002914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. (Educational Technology) </w:t>
      </w:r>
    </w:p>
    <w:p w14:paraId="5A7B0399" w14:textId="50AF40A7" w:rsidR="00460BC7" w:rsidRPr="003233CE" w:rsidRDefault="00460BC7" w:rsidP="001F196B">
      <w:pPr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3233CE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Obafemi Awolowo University, Ile-Ife, Nigeria </w:t>
      </w:r>
      <w:r w:rsidR="002D6BA3" w:rsidRPr="003233CE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                            </w:t>
      </w:r>
      <w:r w:rsidR="00CE4CB9" w:rsidRPr="003233CE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      </w:t>
      </w:r>
      <w:r w:rsidR="00AF268D" w:rsidRPr="003233CE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             </w:t>
      </w:r>
      <w:r w:rsidR="00B935CF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in-view </w:t>
      </w:r>
    </w:p>
    <w:p w14:paraId="38856FC7" w14:textId="7CAE7B6C" w:rsidR="001F196B" w:rsidRPr="003233CE" w:rsidRDefault="00460BC7" w:rsidP="001F196B">
      <w:pPr>
        <w:spacing w:before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3233CE">
        <w:rPr>
          <w:rFonts w:ascii="Times New Roman" w:eastAsia="Times New Roman" w:hAnsi="Times New Roman" w:cs="Times New Roman"/>
          <w:color w:val="000000" w:themeColor="text1"/>
          <w:lang w:eastAsia="en-US"/>
        </w:rPr>
        <w:t>Thesis Title:</w:t>
      </w:r>
      <w:r w:rsidRPr="003233CE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 </w:t>
      </w:r>
      <w:r w:rsidR="002D6BA3" w:rsidRPr="003233CE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>“</w:t>
      </w:r>
      <w:proofErr w:type="spellStart"/>
      <w:r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Utilisation</w:t>
      </w:r>
      <w:proofErr w:type="spellEnd"/>
      <w:r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Pattern </w:t>
      </w:r>
      <w:r w:rsidR="001F196B"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of Big</w:t>
      </w:r>
      <w:r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Data, Learning Analytics and Educational Data Mining in Detecting Attrition among Students in Distance Learning Centres in Southwestern </w:t>
      </w:r>
      <w:r w:rsidR="002D6BA3"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Nigeria”</w:t>
      </w:r>
      <w:r w:rsidRP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</w:p>
    <w:p w14:paraId="389A130F" w14:textId="6E1A6DDF" w:rsidR="00EC714F" w:rsidRPr="002914A0" w:rsidRDefault="00EC714F" w:rsidP="00EC714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M.Ed. in Teacher Education (</w:t>
      </w:r>
      <w:r w:rsidR="00CE51CF"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Special</w:t>
      </w:r>
      <w:r w:rsidR="00CE51C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</w:t>
      </w:r>
      <w:r w:rsidR="00CE51CF"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zation</w:t>
      </w:r>
      <w:r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in Educational Technology) </w:t>
      </w:r>
    </w:p>
    <w:p w14:paraId="7A4E7B2A" w14:textId="0EF15748" w:rsidR="001F196B" w:rsidRPr="001F196B" w:rsidRDefault="001F196B" w:rsidP="00EC71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F196B">
        <w:rPr>
          <w:rFonts w:ascii="Times New Roman" w:eastAsia="Times New Roman" w:hAnsi="Times New Roman" w:cs="Times New Roman"/>
          <w:bCs/>
          <w:lang w:eastAsia="en-US"/>
        </w:rPr>
        <w:t xml:space="preserve">University of Ibadan, Ibadan, Nigeria                                                   </w:t>
      </w:r>
      <w:r w:rsidR="00CE4CB9">
        <w:rPr>
          <w:rFonts w:ascii="Times New Roman" w:eastAsia="Times New Roman" w:hAnsi="Times New Roman" w:cs="Times New Roman"/>
          <w:bCs/>
          <w:lang w:eastAsia="en-US"/>
        </w:rPr>
        <w:t xml:space="preserve">                         </w:t>
      </w:r>
      <w:r w:rsidR="00AF268D">
        <w:rPr>
          <w:rFonts w:ascii="Times New Roman" w:eastAsia="Times New Roman" w:hAnsi="Times New Roman" w:cs="Times New Roman"/>
          <w:bCs/>
          <w:lang w:eastAsia="en-US"/>
        </w:rPr>
        <w:t xml:space="preserve">     </w:t>
      </w:r>
      <w:r w:rsidR="00AF268D">
        <w:rPr>
          <w:rFonts w:ascii="Times New Roman" w:eastAsia="Times New Roman" w:hAnsi="Times New Roman" w:cs="Times New Roman"/>
          <w:bCs/>
          <w:lang w:eastAsia="en-US"/>
        </w:rPr>
        <w:tab/>
      </w:r>
      <w:r w:rsidR="00AF268D">
        <w:rPr>
          <w:rFonts w:ascii="Times New Roman" w:eastAsia="Times New Roman" w:hAnsi="Times New Roman" w:cs="Times New Roman"/>
          <w:bCs/>
          <w:lang w:eastAsia="en-US"/>
        </w:rPr>
        <w:tab/>
      </w:r>
      <w:r w:rsidR="00AF268D">
        <w:rPr>
          <w:rFonts w:ascii="Times New Roman" w:eastAsia="Times New Roman" w:hAnsi="Times New Roman" w:cs="Times New Roman"/>
          <w:bCs/>
          <w:lang w:eastAsia="en-US"/>
        </w:rPr>
        <w:tab/>
        <w:t xml:space="preserve"> </w:t>
      </w:r>
      <w:r w:rsidRPr="001F196B">
        <w:rPr>
          <w:rFonts w:ascii="Times New Roman" w:eastAsia="Times New Roman" w:hAnsi="Times New Roman" w:cs="Times New Roman"/>
          <w:bCs/>
          <w:lang w:eastAsia="en-US"/>
        </w:rPr>
        <w:t>2015</w:t>
      </w:r>
    </w:p>
    <w:p w14:paraId="141E2456" w14:textId="4DDF9DC5" w:rsidR="001F196B" w:rsidRPr="001F196B" w:rsidRDefault="001F196B" w:rsidP="001F196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F196B">
        <w:rPr>
          <w:rFonts w:ascii="Times New Roman" w:eastAsia="Times New Roman" w:hAnsi="Times New Roman" w:cs="Times New Roman"/>
          <w:bCs/>
          <w:lang w:eastAsia="en-US"/>
        </w:rPr>
        <w:t>Thesis Title: “Impact of Multimedia Presentations on Cognitive Load and Students’ Academic Achievement in Biology”</w:t>
      </w:r>
    </w:p>
    <w:p w14:paraId="508E1034" w14:textId="4EED64BC" w:rsidR="009845B6" w:rsidRPr="002914A0" w:rsidRDefault="009845B6" w:rsidP="009845B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B.Sc.Ed</w:t>
      </w:r>
      <w:proofErr w:type="spellEnd"/>
      <w:r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="000C31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</w:t>
      </w:r>
      <w:r w:rsidRPr="002914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Biology</w:t>
      </w:r>
      <w:r w:rsidR="000C31C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14:paraId="1D4A04DA" w14:textId="70F3484D" w:rsidR="009845B6" w:rsidRPr="009845B6" w:rsidRDefault="007414A0" w:rsidP="009845B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Adeyemi College of Education, Ondo            </w:t>
      </w:r>
      <w:r w:rsidR="009845B6" w:rsidRPr="009845B6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9845B6">
        <w:rPr>
          <w:rFonts w:ascii="Times New Roman" w:eastAsia="Times New Roman" w:hAnsi="Times New Roman" w:cs="Times New Roman"/>
          <w:bCs/>
          <w:lang w:eastAsia="en-US"/>
        </w:rPr>
        <w:t xml:space="preserve">                                     </w:t>
      </w:r>
      <w:r w:rsidR="001F196B">
        <w:rPr>
          <w:rFonts w:ascii="Times New Roman" w:eastAsia="Times New Roman" w:hAnsi="Times New Roman" w:cs="Times New Roman"/>
          <w:bCs/>
          <w:lang w:eastAsia="en-US"/>
        </w:rPr>
        <w:t xml:space="preserve">                         </w:t>
      </w:r>
      <w:r w:rsidR="00875EE4">
        <w:rPr>
          <w:rFonts w:ascii="Times New Roman" w:eastAsia="Times New Roman" w:hAnsi="Times New Roman" w:cs="Times New Roman"/>
          <w:bCs/>
          <w:lang w:eastAsia="en-US"/>
        </w:rPr>
        <w:t xml:space="preserve">     </w:t>
      </w:r>
      <w:r w:rsidR="003233CE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9845B6">
        <w:rPr>
          <w:rFonts w:ascii="Times New Roman" w:eastAsia="Times New Roman" w:hAnsi="Times New Roman" w:cs="Times New Roman"/>
          <w:bCs/>
          <w:lang w:eastAsia="en-US"/>
        </w:rPr>
        <w:t>2012</w:t>
      </w:r>
    </w:p>
    <w:p w14:paraId="5C1B139C" w14:textId="20F8E6E9" w:rsidR="007414A0" w:rsidRPr="00C079CE" w:rsidRDefault="00460BC7" w:rsidP="00C079CE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014540">
        <w:rPr>
          <w:rFonts w:ascii="Times New Roman" w:eastAsia="Times New Roman" w:hAnsi="Times New Roman" w:cs="Times New Roman"/>
          <w:lang w:eastAsia="en-US"/>
        </w:rPr>
        <w:t xml:space="preserve">Thesis </w:t>
      </w:r>
      <w:r w:rsidR="00D94098">
        <w:rPr>
          <w:rFonts w:ascii="Times New Roman" w:eastAsia="Times New Roman" w:hAnsi="Times New Roman" w:cs="Times New Roman"/>
          <w:lang w:eastAsia="en-US"/>
        </w:rPr>
        <w:t>T</w:t>
      </w:r>
      <w:r w:rsidRPr="00014540">
        <w:rPr>
          <w:rFonts w:ascii="Times New Roman" w:eastAsia="Times New Roman" w:hAnsi="Times New Roman" w:cs="Times New Roman"/>
          <w:lang w:eastAsia="en-US"/>
        </w:rPr>
        <w:t xml:space="preserve">itle: </w:t>
      </w:r>
      <w:r w:rsidR="009845B6">
        <w:rPr>
          <w:rFonts w:ascii="Times New Roman" w:eastAsia="Times New Roman" w:hAnsi="Times New Roman" w:cs="Times New Roman"/>
          <w:lang w:eastAsia="en-US"/>
        </w:rPr>
        <w:t>“</w:t>
      </w:r>
      <w:r w:rsidRPr="00014540">
        <w:rPr>
          <w:rFonts w:ascii="Times New Roman" w:eastAsia="Times New Roman" w:hAnsi="Times New Roman" w:cs="Times New Roman"/>
          <w:bCs/>
          <w:lang w:eastAsia="en-US"/>
        </w:rPr>
        <w:t>Influence of Parenting Styles and Teachers Teaching Methods on Students’ Academic Performance in Biology</w:t>
      </w:r>
      <w:r w:rsidR="009845B6">
        <w:rPr>
          <w:rFonts w:ascii="Times New Roman" w:eastAsia="Times New Roman" w:hAnsi="Times New Roman" w:cs="Times New Roman"/>
          <w:bCs/>
          <w:lang w:eastAsia="en-US"/>
        </w:rPr>
        <w:t>”</w:t>
      </w:r>
    </w:p>
    <w:p w14:paraId="29A26FDD" w14:textId="2F5B4962" w:rsidR="002D6BA3" w:rsidRPr="002113C5" w:rsidRDefault="001A09F3" w:rsidP="002D6BA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CD423" wp14:editId="48330674">
                <wp:simplePos x="0" y="0"/>
                <wp:positionH relativeFrom="column">
                  <wp:posOffset>-95250</wp:posOffset>
                </wp:positionH>
                <wp:positionV relativeFrom="paragraph">
                  <wp:posOffset>384175</wp:posOffset>
                </wp:positionV>
                <wp:extent cx="6200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E7957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30.25pt" to="480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536A8" w:rsidRPr="002113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Professional Experience </w:t>
      </w:r>
    </w:p>
    <w:p w14:paraId="1F4960E5" w14:textId="06C02500" w:rsidR="00564A2A" w:rsidRPr="00564A2A" w:rsidRDefault="00564A2A" w:rsidP="002D6B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Educational Technologist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ab/>
        <w:t xml:space="preserve">                                                                       </w:t>
      </w:r>
      <w:r w:rsidRPr="00564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March, 2022 </w:t>
      </w:r>
      <w:r w:rsidR="007956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– </w:t>
      </w:r>
      <w:r w:rsidRPr="00564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date</w:t>
      </w:r>
      <w:r w:rsidR="007956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14:paraId="5D4123C2" w14:textId="0F7496D7" w:rsidR="00564A2A" w:rsidRPr="00564A2A" w:rsidRDefault="00564A2A" w:rsidP="002D6B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564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Centre for Health Professions and Biomedical Education</w:t>
      </w:r>
      <w:r w:rsidR="00B540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</w:p>
    <w:p w14:paraId="136A1C02" w14:textId="233FD175" w:rsidR="00B935CF" w:rsidRPr="00B935CF" w:rsidRDefault="00564A2A" w:rsidP="00B935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564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University of Medical Sciences, Ondo, Nigeria. </w:t>
      </w:r>
    </w:p>
    <w:p w14:paraId="44562DD1" w14:textId="68C142C1" w:rsidR="00EB51C0" w:rsidRPr="003233CE" w:rsidRDefault="00EB51C0" w:rsidP="00B935C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291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Biology Teacher                                                                       </w:t>
      </w:r>
      <w:r w:rsidR="001F196B" w:rsidRPr="00291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                    </w:t>
      </w:r>
      <w:r w:rsidR="00817E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     </w:t>
      </w:r>
      <w:r w:rsidRPr="003233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201</w:t>
      </w:r>
      <w:r w:rsidR="002113C5" w:rsidRPr="003233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6</w:t>
      </w:r>
      <w:r w:rsidRPr="003233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- 202</w:t>
      </w:r>
      <w:r w:rsidR="00AA02B6" w:rsidRPr="003233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0</w:t>
      </w:r>
    </w:p>
    <w:p w14:paraId="0FCE1829" w14:textId="35710E08" w:rsidR="00EB51C0" w:rsidRPr="00B610C9" w:rsidRDefault="002D6BA3" w:rsidP="002D6B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Saint Monica Girls’ Grammar School Ondo</w:t>
      </w:r>
      <w:r w:rsidR="00EB51C0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. </w:t>
      </w:r>
    </w:p>
    <w:p w14:paraId="5DD95329" w14:textId="565D9B70" w:rsidR="002D6BA3" w:rsidRPr="00B610C9" w:rsidRDefault="00EB51C0" w:rsidP="00E317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Senior </w:t>
      </w:r>
      <w:r w:rsidR="00CE51CF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econdary </w:t>
      </w:r>
      <w:r w:rsidR="00CE51CF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chool </w:t>
      </w:r>
      <w:r w:rsidR="00CE51CF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O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ne </w:t>
      </w:r>
      <w:r w:rsidR="000C31CB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Students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  <w:r w:rsidR="00CE51CF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B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iology teacher </w:t>
      </w:r>
    </w:p>
    <w:p w14:paraId="229AC989" w14:textId="77777777" w:rsidR="00742D84" w:rsidRPr="00B610C9" w:rsidRDefault="00742D84" w:rsidP="00E317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Used instructional technology to enhance pedagogical practice </w:t>
      </w:r>
    </w:p>
    <w:p w14:paraId="27325C6C" w14:textId="77777777" w:rsidR="00742D84" w:rsidRPr="00B610C9" w:rsidRDefault="00742D84" w:rsidP="00E3179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Designed multimedia instructional packages on Biology topics and utilised them to teach</w:t>
      </w:r>
    </w:p>
    <w:p w14:paraId="7CDCC715" w14:textId="028C082E" w:rsidR="006E57F7" w:rsidRPr="00B610C9" w:rsidRDefault="00742D84" w:rsidP="006E57F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Academic advisor (</w:t>
      </w:r>
      <w:r w:rsidR="00A32F25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for </w:t>
      </w:r>
      <w:r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SSS 2 </w:t>
      </w:r>
      <w:r w:rsidR="006E57F7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and JSS 1 </w:t>
      </w:r>
      <w:r w:rsidR="00A32F25" w:rsidRPr="00B610C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students)</w:t>
      </w:r>
    </w:p>
    <w:p w14:paraId="5B600936" w14:textId="1B007D8A" w:rsidR="00383B6B" w:rsidRPr="0033584B" w:rsidRDefault="00383B6B" w:rsidP="006E57F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335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 xml:space="preserve">Leadership </w:t>
      </w:r>
      <w:r w:rsidR="003233CE" w:rsidRPr="00335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P</w:t>
      </w:r>
      <w:r w:rsidRPr="003358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ositions </w:t>
      </w:r>
    </w:p>
    <w:p w14:paraId="6DA808D7" w14:textId="5189CAC9" w:rsidR="00383B6B" w:rsidRDefault="00383B6B" w:rsidP="00E3179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Sisters’ </w:t>
      </w:r>
      <w:r w:rsidR="003233CE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C</w:t>
      </w: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oordinator</w:t>
      </w:r>
      <w:r w:rsidR="006A7967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/ Bible </w:t>
      </w:r>
      <w:r w:rsidR="003233CE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S</w:t>
      </w:r>
      <w:r w:rsidR="006A7967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tudy </w:t>
      </w:r>
      <w:r w:rsidR="003233CE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C</w:t>
      </w:r>
      <w:r w:rsidR="006A7967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oordinator</w:t>
      </w:r>
      <w:r w:rsidR="006A7967"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                               2022 – </w:t>
      </w:r>
      <w:r w:rsid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date </w:t>
      </w:r>
    </w:p>
    <w:p w14:paraId="7CA0DD32" w14:textId="709C560D" w:rsidR="006A7967" w:rsidRPr="006A7967" w:rsidRDefault="006A7967" w:rsidP="006A796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The Cathedral Youth Chapel, Ondo </w:t>
      </w:r>
    </w:p>
    <w:p w14:paraId="050B0C5E" w14:textId="4EE5D8E5" w:rsidR="006A7967" w:rsidRDefault="00383B6B" w:rsidP="00E3179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Financial </w:t>
      </w:r>
      <w:r w:rsidR="003233CE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S</w:t>
      </w: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>ecretary</w:t>
      </w:r>
      <w:r w:rsidR="003233CE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="006A7967"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6E57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  </w:t>
      </w:r>
      <w:r w:rsid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2013</w:t>
      </w:r>
    </w:p>
    <w:p w14:paraId="6A952978" w14:textId="77777777" w:rsidR="006E57F7" w:rsidRDefault="006A7967" w:rsidP="006A796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Millennium Development Group (MDG) Community Development Service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</w:p>
    <w:p w14:paraId="6D142A9C" w14:textId="289F4CA8" w:rsidR="00383B6B" w:rsidRPr="006A7967" w:rsidRDefault="006E57F7" w:rsidP="006A796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Orimekpang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, Cross Rivers. </w:t>
      </w:r>
      <w:r w:rsid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</w:t>
      </w:r>
    </w:p>
    <w:p w14:paraId="5B0A59CA" w14:textId="62BE95C4" w:rsidR="00383B6B" w:rsidRDefault="006A7967" w:rsidP="00E3179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540A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Financial Secretary / Treasurer                                                                           </w:t>
      </w:r>
      <w:r w:rsidR="006E57F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2011</w:t>
      </w:r>
    </w:p>
    <w:p w14:paraId="0139816D" w14:textId="6233C853" w:rsidR="006A7967" w:rsidRPr="006A7967" w:rsidRDefault="006A7967" w:rsidP="006A7967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Joint Christian Campus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F</w:t>
      </w: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ellowship, Adeyemi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C</w:t>
      </w: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ollege of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E</w:t>
      </w: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ducation,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O</w:t>
      </w:r>
      <w:r w:rsidRPr="006A79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ndo          </w:t>
      </w:r>
    </w:p>
    <w:p w14:paraId="0419CB36" w14:textId="047B114E" w:rsidR="00BD0B18" w:rsidRPr="00EC714F" w:rsidRDefault="001A09F3" w:rsidP="00BD0B1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0A47" wp14:editId="6ABBC838">
                <wp:simplePos x="0" y="0"/>
                <wp:positionH relativeFrom="column">
                  <wp:posOffset>-85725</wp:posOffset>
                </wp:positionH>
                <wp:positionV relativeFrom="paragraph">
                  <wp:posOffset>372110</wp:posOffset>
                </wp:positionV>
                <wp:extent cx="6200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1A35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9.3pt" to="481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D0B18" w:rsidRPr="00EC7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Research </w:t>
      </w:r>
      <w:r w:rsidR="00EC714F" w:rsidRPr="00EC7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E</w:t>
      </w:r>
      <w:r w:rsidR="00BD0B18" w:rsidRPr="00EC7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xperience </w:t>
      </w:r>
    </w:p>
    <w:p w14:paraId="0257C7E6" w14:textId="7AE4BF5A" w:rsidR="00BD0B18" w:rsidRPr="00EF1943" w:rsidRDefault="00EF1943" w:rsidP="00BD0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F19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Graduate Researcher</w:t>
      </w:r>
    </w:p>
    <w:p w14:paraId="7ABE090D" w14:textId="5B280C41" w:rsidR="00BD0B18" w:rsidRDefault="00BD0B18" w:rsidP="00BD0B1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Department of Educational Technology and Library Studies, Obafemi Awolowo University</w:t>
      </w:r>
      <w:r w:rsidR="000C31CB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, Nigeria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</w:p>
    <w:p w14:paraId="7A88532F" w14:textId="6C5B5572" w:rsidR="00BD0B18" w:rsidRDefault="009E092E" w:rsidP="007956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Designed survey instruments </w:t>
      </w:r>
      <w:r w:rsidR="0039610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(questionnaires) </w:t>
      </w:r>
      <w:r w:rsidR="00D43E06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both online and offline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to </w:t>
      </w:r>
      <w:r w:rsidR="0039610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collect primary data from research particip</w:t>
      </w:r>
      <w:r w:rsidR="009F10D5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ants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;</w:t>
      </w:r>
    </w:p>
    <w:p w14:paraId="1EF91344" w14:textId="75C3C0A1" w:rsidR="009F10D5" w:rsidRDefault="00D43E06" w:rsidP="007956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Communicate</w:t>
      </w:r>
      <w:r w:rsidR="00383B6B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d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with researchers from other universities to 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discuss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their research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findings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and seek guidance on mine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;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</w:t>
      </w:r>
    </w:p>
    <w:p w14:paraId="07B69FE1" w14:textId="33575C4F" w:rsidR="00B540AA" w:rsidRPr="007413DF" w:rsidRDefault="00D43E06" w:rsidP="007956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Communicate</w:t>
      </w:r>
      <w:r w:rsidR="003233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d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with research partic</w:t>
      </w:r>
      <w:r w:rsidR="003E63F4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ipants to seek their consent for the research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.</w:t>
      </w:r>
    </w:p>
    <w:p w14:paraId="49C8EBEA" w14:textId="578796F2" w:rsidR="003E63F4" w:rsidRPr="00EF1943" w:rsidRDefault="00EF1943" w:rsidP="003E63F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EF19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Graduate Researcher </w:t>
      </w:r>
    </w:p>
    <w:p w14:paraId="116D4E0D" w14:textId="128B3D60" w:rsidR="003E63F4" w:rsidRDefault="00D86DEF" w:rsidP="003E63F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Educational Technology Lab, Department of Educational Technology, University of </w:t>
      </w:r>
      <w:r w:rsidR="003B0D95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badan, Nigeria </w:t>
      </w:r>
    </w:p>
    <w:p w14:paraId="68FE296D" w14:textId="3B0656CB" w:rsidR="00D86DEF" w:rsidRDefault="00D86DEF" w:rsidP="00E317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Conducted </w:t>
      </w:r>
      <w:r w:rsidR="00C079CE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quasi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experimental research</w:t>
      </w:r>
      <w:r w:rsidR="00B540AA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design</w:t>
      </w:r>
    </w:p>
    <w:p w14:paraId="3CE70A07" w14:textId="1CA72E5D" w:rsidR="00D86DEF" w:rsidRDefault="00D86DEF" w:rsidP="00E317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Designed multimedia instructional packages to utilise in research </w:t>
      </w:r>
    </w:p>
    <w:p w14:paraId="2113FF1D" w14:textId="43ECB8CB" w:rsidR="00B935CF" w:rsidRPr="00B935CF" w:rsidRDefault="000B42D0" w:rsidP="00B935C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Utilised the packages in schools at Ibadan North Area</w:t>
      </w:r>
      <w:r w:rsidR="00B540AA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, Nigeria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. </w:t>
      </w:r>
    </w:p>
    <w:p w14:paraId="6F429E71" w14:textId="15B50627" w:rsidR="00783439" w:rsidRPr="00EC714F" w:rsidRDefault="00B935CF" w:rsidP="0078343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57CB" wp14:editId="5E8200C3">
                <wp:simplePos x="0" y="0"/>
                <wp:positionH relativeFrom="column">
                  <wp:posOffset>-57150</wp:posOffset>
                </wp:positionH>
                <wp:positionV relativeFrom="paragraph">
                  <wp:posOffset>426085</wp:posOffset>
                </wp:positionV>
                <wp:extent cx="6200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E63FF" id="Straight Connector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33.55pt" to="483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CPvwEAAMEDAAAOAAAAZHJzL2Uyb0RvYy54bWysU01vGyEQvVfqf0Dc611HSlKt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83439" w:rsidRPr="00EC7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Publications </w:t>
      </w:r>
    </w:p>
    <w:p w14:paraId="485D586E" w14:textId="3CEAC5DA" w:rsidR="00783439" w:rsidRDefault="00783439" w:rsidP="00E3179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783439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Akinbadewa, B. O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. (2020). The Effectiveness of Multimedia Instructional Packages on Students Academic Achievement in Biology. 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International Online Journal of Education and Teaching, 7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(4), 1266-1281. ISSN: 2148-225X.</w:t>
      </w:r>
    </w:p>
    <w:p w14:paraId="4803E526" w14:textId="5DE623C0" w:rsidR="00783439" w:rsidRDefault="00783439" w:rsidP="00E3179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783439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Akinbadewa, B. O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. &amp; </w:t>
      </w:r>
      <w:proofErr w:type="spellStart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Sofowora</w:t>
      </w:r>
      <w:proofErr w:type="spellEnd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, O. A. (2020). The Effectiveness of Multimedia Instructional Learning Packages in Enhancing Secondary Schools Students Attitudes to Biology. 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International Journal on Studies in Education, 2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(2), 119 – 113. ISSN: 2690-7909.</w:t>
      </w:r>
    </w:p>
    <w:p w14:paraId="30729B91" w14:textId="1A090691" w:rsidR="00783439" w:rsidRDefault="00783439" w:rsidP="00E3179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783439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Akinbadewa, B. O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. &amp; </w:t>
      </w:r>
      <w:proofErr w:type="spellStart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Sofowora</w:t>
      </w:r>
      <w:proofErr w:type="spellEnd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, O. A. (2020). A Pilot Study of the Level of Awareness of Big Data, Learning Analytics and Educational Data Mining among Distance Learning Instructors in Southwestern Nigeria. 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The African Journal of Curriculum and Instructional Technology, 4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(1), 38 – 51. ISSN: 2659-1324. </w:t>
      </w:r>
    </w:p>
    <w:p w14:paraId="1BF846A8" w14:textId="03DF7963" w:rsidR="00783439" w:rsidRDefault="00783439" w:rsidP="00E3179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lastRenderedPageBreak/>
        <w:tab/>
      </w:r>
      <w:r w:rsidRPr="00783439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Akinbadewa, B. O.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&amp; </w:t>
      </w:r>
      <w:proofErr w:type="spellStart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Oteyola</w:t>
      </w:r>
      <w:proofErr w:type="spellEnd"/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, T. A. (2020). Factors Responsible for Attrition in Nigeria Distance Learning Centres: The University of Ibadan, a Pilot. 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Educational Thought, 10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(1), 33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-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43. ISSN: 1596-969X.</w:t>
      </w:r>
    </w:p>
    <w:p w14:paraId="0A406808" w14:textId="7898FFAB" w:rsidR="00C079CE" w:rsidRPr="00C079CE" w:rsidRDefault="00783439" w:rsidP="00E3179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783439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Akinbadewa, B. O.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(2018). Reducing Cognitive Load through Computer Based Multimedia Instructions. 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International Journal of Scientific &amp; Engineering Research</w:t>
      </w:r>
      <w:r w:rsidR="002914A0"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>,</w:t>
      </w:r>
      <w:r w:rsidRPr="002914A0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US"/>
        </w:rPr>
        <w:t xml:space="preserve"> 9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(4)</w:t>
      </w:r>
      <w:r w:rsidR="002914A0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>,</w:t>
      </w:r>
      <w:r w:rsidRPr="00783439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 1764 – 1779. ISSN: 2229-5518</w:t>
      </w:r>
    </w:p>
    <w:p w14:paraId="1B7D2454" w14:textId="392BD202" w:rsidR="00090C64" w:rsidRPr="00DB0B63" w:rsidRDefault="00090C64" w:rsidP="00B610C9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C84DC4" wp14:editId="32FC8656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62007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0FA2B"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29.25pt" to="48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D94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Membership of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Professional </w:t>
      </w:r>
      <w:r w:rsidR="00D940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Bodies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2AE77658" w14:textId="77777777" w:rsidR="00090C64" w:rsidRDefault="00090C64" w:rsidP="000803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567883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 xml:space="preserve">Teachers’ Registration Council of Nigeria (TRCN) </w:t>
      </w:r>
    </w:p>
    <w:p w14:paraId="0CB3E0EB" w14:textId="77777777" w:rsidR="00090C64" w:rsidRDefault="00090C64" w:rsidP="000803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</w:pPr>
      <w:r w:rsidRPr="00567883">
        <w:rPr>
          <w:rFonts w:ascii="Times New Roman" w:eastAsia="Times New Roman" w:hAnsi="Times New Roman" w:cs="Times New Roman"/>
          <w:bCs/>
          <w:color w:val="000000" w:themeColor="text1"/>
          <w:lang w:eastAsia="en-US"/>
        </w:rPr>
        <w:tab/>
        <w:t>Institute of Strategic Management (ISMN)</w:t>
      </w:r>
    </w:p>
    <w:p w14:paraId="6F1BDE28" w14:textId="25F78CBE" w:rsidR="00567883" w:rsidRPr="00EC714F" w:rsidRDefault="00875EE4" w:rsidP="0056788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811A7" wp14:editId="23A2E8A3">
                <wp:simplePos x="0" y="0"/>
                <wp:positionH relativeFrom="column">
                  <wp:posOffset>-28575</wp:posOffset>
                </wp:positionH>
                <wp:positionV relativeFrom="paragraph">
                  <wp:posOffset>404495</wp:posOffset>
                </wp:positionV>
                <wp:extent cx="6200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EE8CF" id="Straight Connector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31.85pt" to="48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67883" w:rsidRPr="00EC7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Professional Development </w:t>
      </w:r>
      <w:r w:rsidR="00817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(</w:t>
      </w:r>
      <w:r w:rsidR="00817EDE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Massive Open Online Courses</w:t>
      </w:r>
      <w:r w:rsidR="00817E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)</w:t>
      </w:r>
    </w:p>
    <w:p w14:paraId="34286AC7" w14:textId="10D770AB" w:rsidR="003B7AAE" w:rsidRPr="000803B2" w:rsidRDefault="00567883" w:rsidP="000803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Digital Literacy Lab for </w:t>
      </w:r>
      <w:r w:rsidR="0033584B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Educators </w:t>
      </w:r>
      <w:r w:rsidR="00335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Certificate of </w:t>
      </w:r>
      <w:proofErr w:type="gramStart"/>
      <w:r w:rsidRP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Achievement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)   </w:t>
      </w:r>
      <w:proofErr w:type="gramEnd"/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   2020</w:t>
      </w:r>
    </w:p>
    <w:p w14:paraId="5E8A33E3" w14:textId="66925FE0" w:rsidR="003B7AAE" w:rsidRPr="000803B2" w:rsidRDefault="00567883" w:rsidP="000803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Mobile Learning with </w:t>
      </w:r>
      <w:r w:rsidR="0033584B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Multimedia</w:t>
      </w:r>
      <w:r w:rsidR="003358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(</w:t>
      </w:r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Certificate of </w:t>
      </w:r>
      <w:proofErr w:type="gramStart"/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Completion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)   </w:t>
      </w:r>
      <w:proofErr w:type="gramEnd"/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      </w:t>
      </w:r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2020</w:t>
      </w:r>
    </w:p>
    <w:p w14:paraId="3EA6B9BC" w14:textId="01DC57DE" w:rsidR="003B7AAE" w:rsidRPr="000803B2" w:rsidRDefault="00BA4443" w:rsidP="000803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Cybersecurity Training for Teachers 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Certificate of </w:t>
      </w:r>
      <w:proofErr w:type="gramStart"/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Completion</w:t>
      </w:r>
      <w:r w:rsidR="00E57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)   </w:t>
      </w:r>
      <w:proofErr w:type="gramEnd"/>
      <w:r w:rsidR="00E57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       </w:t>
      </w:r>
      <w:r w:rsid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6E57F7"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2020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</w:t>
      </w:r>
    </w:p>
    <w:p w14:paraId="0BCD4966" w14:textId="7D23894E" w:rsidR="00567883" w:rsidRPr="000803B2" w:rsidRDefault="00567883" w:rsidP="000803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D94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Academic Counselling for ODL Learners</w:t>
      </w:r>
      <w:r w:rsidR="006E57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(</w:t>
      </w:r>
      <w:r w:rsidRP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Certificate of </w:t>
      </w:r>
      <w:proofErr w:type="gramStart"/>
      <w:r w:rsidRP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Completion</w:t>
      </w:r>
      <w:r w:rsid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)   </w:t>
      </w:r>
      <w:proofErr w:type="gramEnd"/>
      <w:r w:rsid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        </w:t>
      </w:r>
      <w:r w:rsidR="000803B2" w:rsidRPr="000803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2020</w:t>
      </w:r>
    </w:p>
    <w:p w14:paraId="00216451" w14:textId="555A1CFD" w:rsidR="000803B2" w:rsidRDefault="000803B2" w:rsidP="000803B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7A039" wp14:editId="1D65D06A">
                <wp:simplePos x="0" y="0"/>
                <wp:positionH relativeFrom="column">
                  <wp:posOffset>-31818</wp:posOffset>
                </wp:positionH>
                <wp:positionV relativeFrom="paragraph">
                  <wp:posOffset>382649</wp:posOffset>
                </wp:positionV>
                <wp:extent cx="6200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07FF4" id="Straight Connector 4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30.15pt" to="485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Extracurricular activities</w:t>
      </w:r>
      <w:r w:rsidR="009F54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/ Hobbies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20ED7DB0" w14:textId="5558F725" w:rsidR="000803B2" w:rsidRDefault="000803B2" w:rsidP="000803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0C31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Cooking </w:t>
      </w:r>
    </w:p>
    <w:p w14:paraId="0E87C5ED" w14:textId="27512F57" w:rsidR="00B935CF" w:rsidRPr="00B935CF" w:rsidRDefault="00B935CF" w:rsidP="00B935C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Sewing </w:t>
      </w:r>
    </w:p>
    <w:p w14:paraId="58AFCEA2" w14:textId="7091D15A" w:rsidR="000803B2" w:rsidRDefault="000803B2" w:rsidP="000803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0C31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Taking long walks </w:t>
      </w:r>
    </w:p>
    <w:p w14:paraId="2519651B" w14:textId="395FE6B6" w:rsidR="00B935CF" w:rsidRPr="000C31CB" w:rsidRDefault="00B935CF" w:rsidP="000803B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Reading and writing </w:t>
      </w:r>
    </w:p>
    <w:p w14:paraId="35D570B1" w14:textId="4165F97F" w:rsidR="00344C98" w:rsidRPr="00BA4443" w:rsidRDefault="00875EE4" w:rsidP="00BA444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8F509" wp14:editId="3E69A920">
                <wp:simplePos x="0" y="0"/>
                <wp:positionH relativeFrom="column">
                  <wp:posOffset>-66675</wp:posOffset>
                </wp:positionH>
                <wp:positionV relativeFrom="paragraph">
                  <wp:posOffset>391795</wp:posOffset>
                </wp:positionV>
                <wp:extent cx="6200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06AFE" id="Straight Connector 8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30.85pt" to="483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67883" w:rsidRPr="00DB0B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Computer Skills </w:t>
      </w:r>
    </w:p>
    <w:p w14:paraId="0B232A8A" w14:textId="17C3CB21" w:rsidR="00344C98" w:rsidRPr="003B7AAE" w:rsidRDefault="00344C98" w:rsidP="000803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Office </w:t>
      </w:r>
      <w:r w:rsid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rogrammes: Microsoft office </w:t>
      </w:r>
      <w:r w:rsidR="00BA4443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w</w:t>
      </w:r>
      <w:r w:rsidR="00BA4443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ord, power point, excel)</w:t>
      </w:r>
    </w:p>
    <w:p w14:paraId="556677C3" w14:textId="2934A88F" w:rsidR="00344C98" w:rsidRPr="003B7AAE" w:rsidRDefault="00344C98" w:rsidP="000803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Data </w:t>
      </w:r>
      <w:r w:rsid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nalysis: </w:t>
      </w:r>
      <w:r w:rsidR="009920C1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tatistical </w:t>
      </w:r>
      <w:r w:rsidR="009920C1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ackage for </w:t>
      </w:r>
      <w:r w:rsidR="009920C1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ocial </w:t>
      </w:r>
      <w:r w:rsidR="009920C1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ciences (SPSS)</w:t>
      </w:r>
    </w:p>
    <w:p w14:paraId="21405A1A" w14:textId="16B0A6B8" w:rsidR="00D94098" w:rsidRDefault="005624E2" w:rsidP="000803B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Authoring </w:t>
      </w:r>
      <w:r w:rsid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ools:</w:t>
      </w:r>
      <w:r w:rsidR="00344C98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A02B6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A</w:t>
      </w:r>
      <w:r w:rsidR="00344C98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BA4443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344C98" w:rsidRPr="003B7AAE">
        <w:rPr>
          <w:rFonts w:ascii="Times New Roman" w:eastAsia="Times New Roman" w:hAnsi="Times New Roman" w:cs="Times New Roman"/>
          <w:sz w:val="24"/>
          <w:szCs w:val="24"/>
          <w:lang w:eastAsia="en-US"/>
        </w:rPr>
        <w:t>iculate storyline</w:t>
      </w:r>
    </w:p>
    <w:p w14:paraId="67EA5D25" w14:textId="3015DC8F" w:rsidR="00B935CF" w:rsidRPr="00B935CF" w:rsidRDefault="006E57F7" w:rsidP="00B935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Video Editing: Camtasia </w:t>
      </w:r>
    </w:p>
    <w:p w14:paraId="4A6D8181" w14:textId="1FF728F1" w:rsidR="00B935CF" w:rsidRPr="009F5404" w:rsidRDefault="00B935CF" w:rsidP="00B935CF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F540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References</w:t>
      </w:r>
    </w:p>
    <w:p w14:paraId="660E191D" w14:textId="30E85E5C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Prof. </w:t>
      </w:r>
      <w:proofErr w:type="spellStart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Sofowora</w:t>
      </w:r>
      <w:proofErr w:type="spellEnd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, O. A.</w:t>
      </w:r>
    </w:p>
    <w:p w14:paraId="45E652EA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Department of Educational Technology and Library Studies, </w:t>
      </w:r>
    </w:p>
    <w:p w14:paraId="3007ABA2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Faculty of Education, </w:t>
      </w:r>
    </w:p>
    <w:p w14:paraId="31502A6A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Obafemi Awolowo University, Ile-Ife. </w:t>
      </w:r>
    </w:p>
    <w:p w14:paraId="6B77DFB3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Tel: 08078225786 </w:t>
      </w:r>
    </w:p>
    <w:p w14:paraId="70CDC2E5" w14:textId="77777777" w:rsidR="00B935CF" w:rsidRPr="00B935CF" w:rsidRDefault="00B935CF" w:rsidP="00B93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0BAC88C" w14:textId="0023B281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Dr </w:t>
      </w:r>
      <w:proofErr w:type="spellStart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Abidoye</w:t>
      </w:r>
      <w:proofErr w:type="spellEnd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J. A. </w:t>
      </w:r>
    </w:p>
    <w:p w14:paraId="38AC785A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Centre for Educational Technology, </w:t>
      </w:r>
    </w:p>
    <w:p w14:paraId="4B91F833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Adeyemi College of Education, Ondo.</w:t>
      </w:r>
    </w:p>
    <w:p w14:paraId="39EB9EC2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Tel: 08035733201.  </w:t>
      </w:r>
    </w:p>
    <w:p w14:paraId="1F365757" w14:textId="77777777" w:rsidR="00B935CF" w:rsidRPr="00B935CF" w:rsidRDefault="00B935CF" w:rsidP="00B935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2C15670" w14:textId="0C8D2F84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Ven. S. O. </w:t>
      </w:r>
      <w:proofErr w:type="spellStart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Adeleye</w:t>
      </w:r>
      <w:proofErr w:type="spellEnd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</w:p>
    <w:p w14:paraId="4E1DB225" w14:textId="77777777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Dean, Cathedral Church of St. Stephen, </w:t>
      </w:r>
      <w:proofErr w:type="spellStart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Oke</w:t>
      </w:r>
      <w:proofErr w:type="spellEnd"/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-Aluko, Ondo. </w:t>
      </w:r>
    </w:p>
    <w:p w14:paraId="317D1CA3" w14:textId="51304912" w:rsidR="00B935CF" w:rsidRPr="00B935CF" w:rsidRDefault="00B935CF" w:rsidP="00B93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935CF">
        <w:rPr>
          <w:rFonts w:ascii="Times New Roman" w:eastAsia="Times New Roman" w:hAnsi="Times New Roman" w:cs="Times New Roman"/>
          <w:sz w:val="24"/>
          <w:szCs w:val="24"/>
          <w:lang w:eastAsia="en-US"/>
        </w:rPr>
        <w:t>Tel: 08038621841</w:t>
      </w:r>
    </w:p>
    <w:sectPr w:rsidR="00B935CF" w:rsidRPr="00B935CF" w:rsidSect="00742D84">
      <w:headerReference w:type="first" r:id="rId11"/>
      <w:pgSz w:w="11907" w:h="16839"/>
      <w:pgMar w:top="1152" w:right="1440" w:bottom="1152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35C" w14:textId="77777777" w:rsidR="008B52E1" w:rsidRDefault="008B52E1">
      <w:r>
        <w:separator/>
      </w:r>
    </w:p>
  </w:endnote>
  <w:endnote w:type="continuationSeparator" w:id="0">
    <w:p w14:paraId="523D0EAE" w14:textId="77777777" w:rsidR="008B52E1" w:rsidRDefault="008B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5D17" w14:textId="77777777" w:rsidR="008B52E1" w:rsidRDefault="008B52E1">
      <w:r>
        <w:separator/>
      </w:r>
    </w:p>
  </w:footnote>
  <w:footnote w:type="continuationSeparator" w:id="0">
    <w:p w14:paraId="0AE2F0C8" w14:textId="77777777" w:rsidR="008B52E1" w:rsidRDefault="008B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6C8" w14:textId="4C4F8064" w:rsidR="004645B4" w:rsidRPr="004645B4" w:rsidRDefault="004645B4" w:rsidP="004645B4">
    <w:pPr>
      <w:pStyle w:val="Header"/>
    </w:pPr>
    <w:r w:rsidRPr="004645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6D9"/>
    <w:multiLevelType w:val="hybridMultilevel"/>
    <w:tmpl w:val="4526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4BB"/>
    <w:multiLevelType w:val="hybridMultilevel"/>
    <w:tmpl w:val="6178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B4D"/>
    <w:multiLevelType w:val="hybridMultilevel"/>
    <w:tmpl w:val="3948D46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40763A36"/>
    <w:multiLevelType w:val="hybridMultilevel"/>
    <w:tmpl w:val="B196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11E33"/>
    <w:multiLevelType w:val="hybridMultilevel"/>
    <w:tmpl w:val="84D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1515"/>
    <w:multiLevelType w:val="hybridMultilevel"/>
    <w:tmpl w:val="E96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D06C9"/>
    <w:multiLevelType w:val="hybridMultilevel"/>
    <w:tmpl w:val="FE6AC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B162C3"/>
    <w:multiLevelType w:val="hybridMultilevel"/>
    <w:tmpl w:val="2416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465AD"/>
    <w:multiLevelType w:val="hybridMultilevel"/>
    <w:tmpl w:val="10D074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8779FE"/>
    <w:multiLevelType w:val="hybridMultilevel"/>
    <w:tmpl w:val="BD18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0F"/>
    <w:rsid w:val="00012188"/>
    <w:rsid w:val="00014540"/>
    <w:rsid w:val="00016DC6"/>
    <w:rsid w:val="00031DE8"/>
    <w:rsid w:val="00037BAB"/>
    <w:rsid w:val="00047196"/>
    <w:rsid w:val="00050685"/>
    <w:rsid w:val="00064820"/>
    <w:rsid w:val="000662C1"/>
    <w:rsid w:val="000726DA"/>
    <w:rsid w:val="000803B2"/>
    <w:rsid w:val="00086B82"/>
    <w:rsid w:val="00090C64"/>
    <w:rsid w:val="000A0524"/>
    <w:rsid w:val="000B42D0"/>
    <w:rsid w:val="000C091A"/>
    <w:rsid w:val="000C31CB"/>
    <w:rsid w:val="000D07B2"/>
    <w:rsid w:val="000D489A"/>
    <w:rsid w:val="000F176A"/>
    <w:rsid w:val="00113DCF"/>
    <w:rsid w:val="00123A03"/>
    <w:rsid w:val="001240A3"/>
    <w:rsid w:val="00124BC8"/>
    <w:rsid w:val="001446D7"/>
    <w:rsid w:val="00146A70"/>
    <w:rsid w:val="00152427"/>
    <w:rsid w:val="00165A3E"/>
    <w:rsid w:val="00167737"/>
    <w:rsid w:val="001821D3"/>
    <w:rsid w:val="001857BF"/>
    <w:rsid w:val="001924AB"/>
    <w:rsid w:val="00196F51"/>
    <w:rsid w:val="001973A8"/>
    <w:rsid w:val="001A09F3"/>
    <w:rsid w:val="001A4AFC"/>
    <w:rsid w:val="001D1517"/>
    <w:rsid w:val="001D3115"/>
    <w:rsid w:val="001D335E"/>
    <w:rsid w:val="001E38DD"/>
    <w:rsid w:val="001F196B"/>
    <w:rsid w:val="001F1F9F"/>
    <w:rsid w:val="001F56BF"/>
    <w:rsid w:val="002030B7"/>
    <w:rsid w:val="002071B7"/>
    <w:rsid w:val="002113C5"/>
    <w:rsid w:val="00220106"/>
    <w:rsid w:val="0022050B"/>
    <w:rsid w:val="00230EC8"/>
    <w:rsid w:val="0027613D"/>
    <w:rsid w:val="00287D65"/>
    <w:rsid w:val="002909C7"/>
    <w:rsid w:val="002914A0"/>
    <w:rsid w:val="002923F2"/>
    <w:rsid w:val="002A11A2"/>
    <w:rsid w:val="002A18D6"/>
    <w:rsid w:val="002A3CF7"/>
    <w:rsid w:val="002C6F28"/>
    <w:rsid w:val="002C7F8B"/>
    <w:rsid w:val="002D6BA3"/>
    <w:rsid w:val="002F123B"/>
    <w:rsid w:val="002F4472"/>
    <w:rsid w:val="00315735"/>
    <w:rsid w:val="00317DAE"/>
    <w:rsid w:val="00322BF8"/>
    <w:rsid w:val="003233CE"/>
    <w:rsid w:val="00327898"/>
    <w:rsid w:val="003326F5"/>
    <w:rsid w:val="003330A8"/>
    <w:rsid w:val="0033584B"/>
    <w:rsid w:val="00337644"/>
    <w:rsid w:val="00344C98"/>
    <w:rsid w:val="00352B49"/>
    <w:rsid w:val="00354847"/>
    <w:rsid w:val="00365DCA"/>
    <w:rsid w:val="00373BC3"/>
    <w:rsid w:val="00374D65"/>
    <w:rsid w:val="0037591C"/>
    <w:rsid w:val="00383B6B"/>
    <w:rsid w:val="003957E0"/>
    <w:rsid w:val="0039610E"/>
    <w:rsid w:val="003A189E"/>
    <w:rsid w:val="003A62C3"/>
    <w:rsid w:val="003B0D95"/>
    <w:rsid w:val="003B6253"/>
    <w:rsid w:val="003B7AAE"/>
    <w:rsid w:val="003E3CBC"/>
    <w:rsid w:val="003E4A69"/>
    <w:rsid w:val="003E4F97"/>
    <w:rsid w:val="003E63F4"/>
    <w:rsid w:val="003E6620"/>
    <w:rsid w:val="003E7DB9"/>
    <w:rsid w:val="00402AAE"/>
    <w:rsid w:val="004461F2"/>
    <w:rsid w:val="004536A8"/>
    <w:rsid w:val="00460BC7"/>
    <w:rsid w:val="004622B3"/>
    <w:rsid w:val="004645B4"/>
    <w:rsid w:val="00472210"/>
    <w:rsid w:val="0048480B"/>
    <w:rsid w:val="00494215"/>
    <w:rsid w:val="004946C3"/>
    <w:rsid w:val="004A07B2"/>
    <w:rsid w:val="004A2EB0"/>
    <w:rsid w:val="004B4D4E"/>
    <w:rsid w:val="004C25E9"/>
    <w:rsid w:val="004C3F12"/>
    <w:rsid w:val="004C4726"/>
    <w:rsid w:val="004C4A2B"/>
    <w:rsid w:val="004D6ABF"/>
    <w:rsid w:val="00505C82"/>
    <w:rsid w:val="00516B6A"/>
    <w:rsid w:val="00526531"/>
    <w:rsid w:val="00526789"/>
    <w:rsid w:val="005309D4"/>
    <w:rsid w:val="00532E1C"/>
    <w:rsid w:val="0055368F"/>
    <w:rsid w:val="00561B24"/>
    <w:rsid w:val="005624E2"/>
    <w:rsid w:val="00564A2A"/>
    <w:rsid w:val="00565A50"/>
    <w:rsid w:val="00565AE7"/>
    <w:rsid w:val="00567883"/>
    <w:rsid w:val="00581F5D"/>
    <w:rsid w:val="005830C7"/>
    <w:rsid w:val="00594EFF"/>
    <w:rsid w:val="005D2FD4"/>
    <w:rsid w:val="005D5D0F"/>
    <w:rsid w:val="005F1641"/>
    <w:rsid w:val="005F6A3C"/>
    <w:rsid w:val="006063E9"/>
    <w:rsid w:val="00615E0B"/>
    <w:rsid w:val="00632836"/>
    <w:rsid w:val="00636EA3"/>
    <w:rsid w:val="00650394"/>
    <w:rsid w:val="006600B2"/>
    <w:rsid w:val="006604A2"/>
    <w:rsid w:val="00662FF0"/>
    <w:rsid w:val="00670335"/>
    <w:rsid w:val="00684DE9"/>
    <w:rsid w:val="00691927"/>
    <w:rsid w:val="00693541"/>
    <w:rsid w:val="006A7967"/>
    <w:rsid w:val="006B1707"/>
    <w:rsid w:val="006C1F4C"/>
    <w:rsid w:val="006E57F7"/>
    <w:rsid w:val="006E76BA"/>
    <w:rsid w:val="006F016D"/>
    <w:rsid w:val="00713008"/>
    <w:rsid w:val="007264F9"/>
    <w:rsid w:val="007413DF"/>
    <w:rsid w:val="007414A0"/>
    <w:rsid w:val="00742D84"/>
    <w:rsid w:val="0074604D"/>
    <w:rsid w:val="00751D58"/>
    <w:rsid w:val="00757C9D"/>
    <w:rsid w:val="00774CA8"/>
    <w:rsid w:val="00783439"/>
    <w:rsid w:val="007875BD"/>
    <w:rsid w:val="00794F14"/>
    <w:rsid w:val="0079566C"/>
    <w:rsid w:val="007957F9"/>
    <w:rsid w:val="00796DB7"/>
    <w:rsid w:val="007A6379"/>
    <w:rsid w:val="007B0978"/>
    <w:rsid w:val="007B53F0"/>
    <w:rsid w:val="007B6CDF"/>
    <w:rsid w:val="007E357C"/>
    <w:rsid w:val="007E5C76"/>
    <w:rsid w:val="007F031A"/>
    <w:rsid w:val="007F0B4E"/>
    <w:rsid w:val="007F5D3B"/>
    <w:rsid w:val="00801291"/>
    <w:rsid w:val="008068F6"/>
    <w:rsid w:val="008115E5"/>
    <w:rsid w:val="00817EDE"/>
    <w:rsid w:val="00832062"/>
    <w:rsid w:val="00847D20"/>
    <w:rsid w:val="008520CD"/>
    <w:rsid w:val="0085540A"/>
    <w:rsid w:val="00860E56"/>
    <w:rsid w:val="00875EE4"/>
    <w:rsid w:val="008826C1"/>
    <w:rsid w:val="008B1457"/>
    <w:rsid w:val="008B52E1"/>
    <w:rsid w:val="008C20AB"/>
    <w:rsid w:val="008C7489"/>
    <w:rsid w:val="008D51CE"/>
    <w:rsid w:val="008E4825"/>
    <w:rsid w:val="008E6366"/>
    <w:rsid w:val="00913FEB"/>
    <w:rsid w:val="009141C8"/>
    <w:rsid w:val="009141D6"/>
    <w:rsid w:val="00925DC3"/>
    <w:rsid w:val="00952D1F"/>
    <w:rsid w:val="009541B4"/>
    <w:rsid w:val="0096119C"/>
    <w:rsid w:val="00984298"/>
    <w:rsid w:val="009845A0"/>
    <w:rsid w:val="009845B6"/>
    <w:rsid w:val="00985F62"/>
    <w:rsid w:val="009920C1"/>
    <w:rsid w:val="00992A51"/>
    <w:rsid w:val="00993545"/>
    <w:rsid w:val="009966E8"/>
    <w:rsid w:val="009A17A7"/>
    <w:rsid w:val="009B748D"/>
    <w:rsid w:val="009C0A7C"/>
    <w:rsid w:val="009C443B"/>
    <w:rsid w:val="009C46BF"/>
    <w:rsid w:val="009D2D49"/>
    <w:rsid w:val="009E092E"/>
    <w:rsid w:val="009E4C2C"/>
    <w:rsid w:val="009E5139"/>
    <w:rsid w:val="009F10D5"/>
    <w:rsid w:val="009F1A39"/>
    <w:rsid w:val="009F5404"/>
    <w:rsid w:val="00A10412"/>
    <w:rsid w:val="00A13DA9"/>
    <w:rsid w:val="00A1710A"/>
    <w:rsid w:val="00A24D12"/>
    <w:rsid w:val="00A24FE0"/>
    <w:rsid w:val="00A32F25"/>
    <w:rsid w:val="00A3568B"/>
    <w:rsid w:val="00A43FFD"/>
    <w:rsid w:val="00A505B2"/>
    <w:rsid w:val="00A5558C"/>
    <w:rsid w:val="00A5565F"/>
    <w:rsid w:val="00A573E3"/>
    <w:rsid w:val="00A77B7F"/>
    <w:rsid w:val="00A9158F"/>
    <w:rsid w:val="00A92A1C"/>
    <w:rsid w:val="00A9785C"/>
    <w:rsid w:val="00AA02B6"/>
    <w:rsid w:val="00AA1D5C"/>
    <w:rsid w:val="00AA58CB"/>
    <w:rsid w:val="00AC22E7"/>
    <w:rsid w:val="00AC2F01"/>
    <w:rsid w:val="00AC7DE1"/>
    <w:rsid w:val="00AD65E8"/>
    <w:rsid w:val="00AD6AAE"/>
    <w:rsid w:val="00AE1588"/>
    <w:rsid w:val="00AE7324"/>
    <w:rsid w:val="00AE7B1F"/>
    <w:rsid w:val="00AF268D"/>
    <w:rsid w:val="00AF650E"/>
    <w:rsid w:val="00AF71A2"/>
    <w:rsid w:val="00B03185"/>
    <w:rsid w:val="00B0338D"/>
    <w:rsid w:val="00B06D88"/>
    <w:rsid w:val="00B22ACE"/>
    <w:rsid w:val="00B231C3"/>
    <w:rsid w:val="00B332D0"/>
    <w:rsid w:val="00B34137"/>
    <w:rsid w:val="00B44F9B"/>
    <w:rsid w:val="00B540AA"/>
    <w:rsid w:val="00B610C9"/>
    <w:rsid w:val="00B63154"/>
    <w:rsid w:val="00B650D6"/>
    <w:rsid w:val="00B727DD"/>
    <w:rsid w:val="00B828CF"/>
    <w:rsid w:val="00B84CD2"/>
    <w:rsid w:val="00B85414"/>
    <w:rsid w:val="00B86713"/>
    <w:rsid w:val="00B86E9C"/>
    <w:rsid w:val="00B935CF"/>
    <w:rsid w:val="00BA077D"/>
    <w:rsid w:val="00BA4443"/>
    <w:rsid w:val="00BA4CB5"/>
    <w:rsid w:val="00BB0CDD"/>
    <w:rsid w:val="00BB57D0"/>
    <w:rsid w:val="00BC0A45"/>
    <w:rsid w:val="00BC1D24"/>
    <w:rsid w:val="00BD0B18"/>
    <w:rsid w:val="00BD22FE"/>
    <w:rsid w:val="00BD3467"/>
    <w:rsid w:val="00BF5D9F"/>
    <w:rsid w:val="00C028C7"/>
    <w:rsid w:val="00C079CE"/>
    <w:rsid w:val="00C10847"/>
    <w:rsid w:val="00C11DA9"/>
    <w:rsid w:val="00C16915"/>
    <w:rsid w:val="00C17B49"/>
    <w:rsid w:val="00C34597"/>
    <w:rsid w:val="00C36185"/>
    <w:rsid w:val="00C52100"/>
    <w:rsid w:val="00C53298"/>
    <w:rsid w:val="00C60682"/>
    <w:rsid w:val="00C6773F"/>
    <w:rsid w:val="00C757C1"/>
    <w:rsid w:val="00C7626D"/>
    <w:rsid w:val="00C7693D"/>
    <w:rsid w:val="00C772F7"/>
    <w:rsid w:val="00C91483"/>
    <w:rsid w:val="00C9350E"/>
    <w:rsid w:val="00CB254C"/>
    <w:rsid w:val="00CB4D14"/>
    <w:rsid w:val="00CC5C4C"/>
    <w:rsid w:val="00CD63FA"/>
    <w:rsid w:val="00CD6984"/>
    <w:rsid w:val="00CE2E37"/>
    <w:rsid w:val="00CE4CB9"/>
    <w:rsid w:val="00CE51CF"/>
    <w:rsid w:val="00CE736B"/>
    <w:rsid w:val="00CE74A3"/>
    <w:rsid w:val="00CF123A"/>
    <w:rsid w:val="00CF3649"/>
    <w:rsid w:val="00D04D7D"/>
    <w:rsid w:val="00D148A3"/>
    <w:rsid w:val="00D30C1B"/>
    <w:rsid w:val="00D359E6"/>
    <w:rsid w:val="00D429F4"/>
    <w:rsid w:val="00D43E06"/>
    <w:rsid w:val="00D43E51"/>
    <w:rsid w:val="00D55373"/>
    <w:rsid w:val="00D66E8F"/>
    <w:rsid w:val="00D7379B"/>
    <w:rsid w:val="00D74A68"/>
    <w:rsid w:val="00D75FEB"/>
    <w:rsid w:val="00D86DEF"/>
    <w:rsid w:val="00D8713E"/>
    <w:rsid w:val="00D87B13"/>
    <w:rsid w:val="00D94098"/>
    <w:rsid w:val="00D96869"/>
    <w:rsid w:val="00DB0B63"/>
    <w:rsid w:val="00DC4996"/>
    <w:rsid w:val="00DC7FE3"/>
    <w:rsid w:val="00DD0276"/>
    <w:rsid w:val="00DD5950"/>
    <w:rsid w:val="00E17624"/>
    <w:rsid w:val="00E3179B"/>
    <w:rsid w:val="00E43E3C"/>
    <w:rsid w:val="00E51555"/>
    <w:rsid w:val="00E57350"/>
    <w:rsid w:val="00E578BE"/>
    <w:rsid w:val="00E63145"/>
    <w:rsid w:val="00E65D01"/>
    <w:rsid w:val="00E70818"/>
    <w:rsid w:val="00E86787"/>
    <w:rsid w:val="00E91552"/>
    <w:rsid w:val="00E9453F"/>
    <w:rsid w:val="00EA1A94"/>
    <w:rsid w:val="00EA3BCF"/>
    <w:rsid w:val="00EA5A55"/>
    <w:rsid w:val="00EA5AA9"/>
    <w:rsid w:val="00EB1038"/>
    <w:rsid w:val="00EB3C3C"/>
    <w:rsid w:val="00EB51C0"/>
    <w:rsid w:val="00EC659A"/>
    <w:rsid w:val="00EC714F"/>
    <w:rsid w:val="00EE43DB"/>
    <w:rsid w:val="00EE5365"/>
    <w:rsid w:val="00EE5547"/>
    <w:rsid w:val="00EF146E"/>
    <w:rsid w:val="00EF1943"/>
    <w:rsid w:val="00EF75D5"/>
    <w:rsid w:val="00F254D7"/>
    <w:rsid w:val="00F27B2E"/>
    <w:rsid w:val="00F30F3A"/>
    <w:rsid w:val="00F36C77"/>
    <w:rsid w:val="00F413D8"/>
    <w:rsid w:val="00F42F5B"/>
    <w:rsid w:val="00F44088"/>
    <w:rsid w:val="00F444BB"/>
    <w:rsid w:val="00F547EC"/>
    <w:rsid w:val="00F56873"/>
    <w:rsid w:val="00F61D7A"/>
    <w:rsid w:val="00F62B40"/>
    <w:rsid w:val="00F6737E"/>
    <w:rsid w:val="00FA4270"/>
    <w:rsid w:val="00FA5092"/>
    <w:rsid w:val="00FA5752"/>
    <w:rsid w:val="00FA5FAD"/>
    <w:rsid w:val="00FB3463"/>
    <w:rsid w:val="00FB4985"/>
    <w:rsid w:val="00FC1066"/>
    <w:rsid w:val="00FD097D"/>
    <w:rsid w:val="00FD35F9"/>
    <w:rsid w:val="00FE197B"/>
    <w:rsid w:val="00FE57B0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8018"/>
  <w15:chartTrackingRefBased/>
  <w15:docId w15:val="{504F7DBB-14C5-FC45-9372-9EABCE4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6A8"/>
  </w:style>
  <w:style w:type="paragraph" w:styleId="Heading1">
    <w:name w:val="heading 1"/>
    <w:basedOn w:val="Normal"/>
    <w:next w:val="Normal"/>
    <w:link w:val="Heading1Char"/>
    <w:uiPriority w:val="9"/>
    <w:qFormat/>
    <w:rsid w:val="004536A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159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6A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861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6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C1861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6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1861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6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C186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6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159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6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159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159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6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159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6A8"/>
    <w:rPr>
      <w:rFonts w:asciiTheme="majorHAnsi" w:eastAsiaTheme="majorEastAsia" w:hAnsiTheme="majorHAnsi" w:cstheme="majorBidi"/>
      <w:color w:val="815913" w:themeColor="accent1" w:themeShade="80"/>
      <w:sz w:val="36"/>
      <w:szCs w:val="36"/>
    </w:rPr>
  </w:style>
  <w:style w:type="paragraph" w:customStyle="1" w:styleId="ContactInfo">
    <w:name w:val="Contact Info"/>
    <w:basedOn w:val="Normal"/>
    <w:uiPriority w:val="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36A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E0B0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6A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AB47" w:themeColor="accent1"/>
      <w:sz w:val="28"/>
      <w:szCs w:val="28"/>
    </w:rPr>
  </w:style>
  <w:style w:type="paragraph" w:styleId="ListBullet">
    <w:name w:val="List Bullet"/>
    <w:basedOn w:val="Normal"/>
    <w:uiPriority w:val="9"/>
    <w:pPr>
      <w:numPr>
        <w:numId w:val="1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6A8"/>
    <w:rPr>
      <w:rFonts w:asciiTheme="majorHAnsi" w:eastAsiaTheme="majorEastAsia" w:hAnsiTheme="majorHAnsi" w:cstheme="majorBidi"/>
      <w:color w:val="C1861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6A8"/>
    <w:rPr>
      <w:rFonts w:asciiTheme="majorHAnsi" w:eastAsiaTheme="majorEastAsia" w:hAnsiTheme="majorHAnsi" w:cstheme="majorBidi"/>
      <w:caps/>
      <w:color w:val="C1861D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6A8"/>
    <w:rPr>
      <w:rFonts w:asciiTheme="majorHAnsi" w:eastAsiaTheme="majorEastAsia" w:hAnsiTheme="majorHAnsi" w:cstheme="majorBidi"/>
      <w:b/>
      <w:bCs/>
      <w:color w:val="815913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6A8"/>
    <w:rPr>
      <w:rFonts w:asciiTheme="majorHAnsi" w:eastAsiaTheme="majorEastAsia" w:hAnsiTheme="majorHAnsi" w:cstheme="majorBidi"/>
      <w:i/>
      <w:iCs/>
      <w:caps/>
      <w:color w:val="8159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6A8"/>
    <w:rPr>
      <w:rFonts w:asciiTheme="majorHAnsi" w:eastAsiaTheme="majorEastAsia" w:hAnsiTheme="majorHAnsi" w:cstheme="majorBidi"/>
      <w:b/>
      <w:bCs/>
      <w:i/>
      <w:iCs/>
      <w:color w:val="8159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6A8"/>
    <w:rPr>
      <w:rFonts w:asciiTheme="majorHAnsi" w:eastAsiaTheme="majorEastAsia" w:hAnsiTheme="majorHAnsi" w:cstheme="majorBidi"/>
      <w:i/>
      <w:iCs/>
      <w:color w:val="815913" w:themeColor="accent1" w:themeShade="80"/>
    </w:rPr>
  </w:style>
  <w:style w:type="character" w:styleId="SubtleEmphasis">
    <w:name w:val="Subtle Emphasis"/>
    <w:basedOn w:val="DefaultParagraphFont"/>
    <w:uiPriority w:val="19"/>
    <w:qFormat/>
    <w:rsid w:val="004536A8"/>
    <w:rPr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4536A8"/>
    <w:rPr>
      <w:b/>
      <w:bCs/>
      <w:smallCaps/>
      <w:spacing w:val="10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6A8"/>
    <w:rPr>
      <w:rFonts w:asciiTheme="majorHAnsi" w:eastAsiaTheme="majorEastAsia" w:hAnsiTheme="majorHAnsi" w:cstheme="majorBidi"/>
      <w:color w:val="E3AB47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536A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536A8"/>
    <w:pPr>
      <w:spacing w:before="120" w:after="120"/>
      <w:ind w:left="720"/>
    </w:pPr>
    <w:rPr>
      <w:color w:val="0E0B0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36A8"/>
    <w:rPr>
      <w:color w:val="0E0B0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6A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E0B0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6A8"/>
    <w:rPr>
      <w:rFonts w:asciiTheme="majorHAnsi" w:eastAsiaTheme="majorEastAsia" w:hAnsiTheme="majorHAnsi" w:cstheme="majorBidi"/>
      <w:color w:val="0E0B05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536A8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4536A8"/>
    <w:rPr>
      <w:b/>
      <w:bCs/>
      <w:smallCaps/>
      <w:color w:val="0E0B05" w:themeColor="text2"/>
      <w:u w:val="single"/>
    </w:rPr>
  </w:style>
  <w:style w:type="character" w:styleId="Strong">
    <w:name w:val="Strong"/>
    <w:basedOn w:val="DefaultParagraphFont"/>
    <w:uiPriority w:val="22"/>
    <w:qFormat/>
    <w:rsid w:val="004536A8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6A8"/>
    <w:pPr>
      <w:spacing w:line="240" w:lineRule="auto"/>
    </w:pPr>
    <w:rPr>
      <w:b/>
      <w:bCs/>
      <w:smallCaps/>
      <w:color w:val="0E0B05" w:themeColor="text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6A8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4536A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customStyle="1" w:styleId="Name">
    <w:name w:val="Name"/>
    <w:basedOn w:val="Normal"/>
    <w:uiPriority w:val="1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rsid w:val="004536A8"/>
    <w:rPr>
      <w:rFonts w:asciiTheme="majorHAnsi" w:eastAsiaTheme="majorEastAsia" w:hAnsiTheme="majorHAnsi" w:cstheme="majorBidi"/>
      <w:caps/>
      <w:color w:val="0E0B05" w:themeColor="text2"/>
      <w:spacing w:val="-15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6A8"/>
    <w:rPr>
      <w:rFonts w:asciiTheme="majorHAnsi" w:eastAsiaTheme="majorEastAsia" w:hAnsiTheme="majorHAnsi" w:cstheme="majorBidi"/>
      <w:color w:val="C1861D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536A8"/>
    <w:rPr>
      <w:rFonts w:asciiTheme="majorHAnsi" w:eastAsiaTheme="majorEastAsia" w:hAnsiTheme="majorHAnsi" w:cstheme="majorBidi"/>
      <w:color w:val="C1861D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3E4F97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536A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E51CF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kolaakinbadew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Bukola-Akinbade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bukola-akinbadewa-a57298ab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%7b87834A6E-6B99-9949-8A45-627E1FEDA922%7dtf1639211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{87834A6E-6B99-9949-8A45-627E1FEDA922}tf16392110</Template>
  <TotalTime>195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Bukola Akinbadewa</dc:creator>
  <cp:keywords/>
  <dc:description/>
  <cp:lastModifiedBy>Bukola Akinbadewa</cp:lastModifiedBy>
  <cp:revision>28</cp:revision>
  <cp:lastPrinted>2022-02-08T08:42:00Z</cp:lastPrinted>
  <dcterms:created xsi:type="dcterms:W3CDTF">2022-02-16T09:43:00Z</dcterms:created>
  <dcterms:modified xsi:type="dcterms:W3CDTF">2022-05-20T12:31:00Z</dcterms:modified>
</cp:coreProperties>
</file>