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D0F2" w14:textId="77777777" w:rsidR="008115E5" w:rsidRDefault="006E5B99">
      <w:pPr>
        <w:pStyle w:val="Name"/>
      </w:pPr>
      <w:r>
        <w:t>AKINMOLAYEMI GrAce Temitope</w:t>
      </w:r>
    </w:p>
    <w:p w14:paraId="34FCDA09" w14:textId="042BE440" w:rsidR="008115E5" w:rsidRDefault="00AA2DEE">
      <w:pPr>
        <w:pStyle w:val="ContactInfo"/>
      </w:pPr>
      <w:r>
        <w:t xml:space="preserve">3, Peter </w:t>
      </w:r>
      <w:proofErr w:type="spellStart"/>
      <w:r>
        <w:t>Edoso</w:t>
      </w:r>
      <w:proofErr w:type="spellEnd"/>
      <w:r>
        <w:t xml:space="preserve"> Street, </w:t>
      </w:r>
      <w:proofErr w:type="spellStart"/>
      <w:r>
        <w:t>Pako-Iyanaera</w:t>
      </w:r>
      <w:proofErr w:type="spellEnd"/>
      <w:r>
        <w:t xml:space="preserve">, </w:t>
      </w:r>
      <w:proofErr w:type="spellStart"/>
      <w:r>
        <w:t>Ijankin</w:t>
      </w:r>
      <w:proofErr w:type="spellEnd"/>
      <w:r>
        <w:t>, Lagos State, Nigeria.</w:t>
      </w:r>
    </w:p>
    <w:p w14:paraId="22E01D01" w14:textId="0E5CE976" w:rsidR="00AA2DEE" w:rsidRDefault="00177BA7">
      <w:pPr>
        <w:pStyle w:val="ContactInfo"/>
      </w:pPr>
      <w:hyperlink r:id="rId8" w:history="1">
        <w:r w:rsidR="001208F1" w:rsidRPr="006D5DF4">
          <w:rPr>
            <w:rStyle w:val="Hyperlink"/>
          </w:rPr>
          <w:t>07062274973/ busayomitaime@gmail.com</w:t>
        </w:r>
      </w:hyperlink>
      <w:r w:rsidR="00E8636C">
        <w:t xml:space="preserve"> </w:t>
      </w:r>
    </w:p>
    <w:sdt>
      <w:sdtPr>
        <w:id w:val="-1179423465"/>
        <w:placeholder>
          <w:docPart w:val="2BC34825ED0272449782427340E0266A"/>
        </w:placeholder>
        <w:temporary/>
        <w:showingPlcHdr/>
        <w15:appearance w15:val="hidden"/>
      </w:sdtPr>
      <w:sdtEndPr/>
      <w:sdtContent>
        <w:p w14:paraId="63456A80" w14:textId="77777777" w:rsidR="008115E5" w:rsidRDefault="00691927">
          <w:pPr>
            <w:pStyle w:val="Heading1"/>
          </w:pPr>
          <w:r>
            <w:t>Objective</w:t>
          </w:r>
        </w:p>
      </w:sdtContent>
    </w:sdt>
    <w:p w14:paraId="7913AB87" w14:textId="6E588F0B" w:rsidR="008115E5" w:rsidRDefault="0068569E">
      <w:r>
        <w:t xml:space="preserve">A </w:t>
      </w:r>
      <w:r w:rsidR="008E0374">
        <w:t xml:space="preserve"> highly motivated </w:t>
      </w:r>
      <w:r>
        <w:t xml:space="preserve">medical officer with </w:t>
      </w:r>
      <w:r w:rsidR="008E0374">
        <w:t xml:space="preserve">about 3 </w:t>
      </w:r>
      <w:r w:rsidR="003A2A28">
        <w:t xml:space="preserve">years of clinical experience in different settings with a </w:t>
      </w:r>
      <w:r w:rsidR="00190540">
        <w:t>commitment</w:t>
      </w:r>
      <w:r w:rsidR="003A2A28">
        <w:t xml:space="preserve"> to </w:t>
      </w:r>
      <w:r w:rsidR="00072276">
        <w:t xml:space="preserve">providing patients with effective and compassionate care </w:t>
      </w:r>
      <w:r w:rsidR="00A15F64">
        <w:t xml:space="preserve">using excellent communication </w:t>
      </w:r>
      <w:r w:rsidR="001C4D4C">
        <w:t xml:space="preserve">skills and </w:t>
      </w:r>
      <w:r w:rsidR="00A15F64">
        <w:t xml:space="preserve">attention to details </w:t>
      </w:r>
      <w:r w:rsidR="001C5C66">
        <w:t xml:space="preserve">with a strong desire to work in an organization </w:t>
      </w:r>
      <w:r w:rsidR="00D734AE">
        <w:t>that values its employees and provides opportunities for growth.</w:t>
      </w:r>
    </w:p>
    <w:sdt>
      <w:sdtPr>
        <w:id w:val="1728489637"/>
        <w:placeholder>
          <w:docPart w:val="21982B187DCD9F43A0091D8DCAEC07AC"/>
        </w:placeholder>
        <w:temporary/>
        <w:showingPlcHdr/>
        <w15:appearance w15:val="hidden"/>
      </w:sdtPr>
      <w:sdtEndPr/>
      <w:sdtContent>
        <w:p w14:paraId="02A863FD" w14:textId="77777777" w:rsidR="008115E5" w:rsidRDefault="00691927">
          <w:pPr>
            <w:pStyle w:val="Heading1"/>
          </w:pPr>
          <w:r>
            <w:t>Experience</w:t>
          </w:r>
        </w:p>
      </w:sdtContent>
    </w:sdt>
    <w:p w14:paraId="1110A3D3" w14:textId="550A3CFB" w:rsidR="008115E5" w:rsidRDefault="009C5A00">
      <w:r>
        <w:t xml:space="preserve">University of Medical Sciences Teaching Hospital, </w:t>
      </w:r>
      <w:proofErr w:type="spellStart"/>
      <w:r>
        <w:t>Laje</w:t>
      </w:r>
      <w:proofErr w:type="spellEnd"/>
      <w:r>
        <w:t>, Ondo</w:t>
      </w:r>
    </w:p>
    <w:p w14:paraId="466990FF" w14:textId="40CF99E3" w:rsidR="008115E5" w:rsidRDefault="001542F0">
      <w:r>
        <w:t>House officer 2020-2021</w:t>
      </w:r>
    </w:p>
    <w:p w14:paraId="3BE17B9A" w14:textId="7B0F066C" w:rsidR="008115E5" w:rsidRDefault="00021C78">
      <w:pPr>
        <w:pStyle w:val="ListBullet"/>
      </w:pPr>
      <w:r>
        <w:t xml:space="preserve">Learnt to effectively clerk, diagnose and </w:t>
      </w:r>
      <w:r w:rsidR="00F21C01">
        <w:t xml:space="preserve">develop a plan of management for patients, developed good interpersonal relationships with my </w:t>
      </w:r>
      <w:r w:rsidR="00E40FDC">
        <w:t xml:space="preserve">consultants, seniors, colleagues </w:t>
      </w:r>
      <w:r w:rsidR="008628F4">
        <w:t>and other health professionals alike.</w:t>
      </w:r>
    </w:p>
    <w:p w14:paraId="0A766070" w14:textId="6B8371F7" w:rsidR="00D80BD1" w:rsidRDefault="00D80BD1">
      <w:pPr>
        <w:pStyle w:val="ListBullet"/>
      </w:pPr>
      <w:r>
        <w:t xml:space="preserve">Worked closely with my consultant endocrinologist to organise an in-hospital outreach for all employees to celebrate the </w:t>
      </w:r>
      <w:r w:rsidR="00342F62">
        <w:t>World Diabetes Day,2020.</w:t>
      </w:r>
    </w:p>
    <w:p w14:paraId="78843A76" w14:textId="72BAF625" w:rsidR="008628F4" w:rsidRDefault="00266530">
      <w:pPr>
        <w:pStyle w:val="ListBullet"/>
      </w:pPr>
      <w:r>
        <w:t xml:space="preserve">Served in the capacity of the deputy chief house officer, acting as an intermediary between the </w:t>
      </w:r>
      <w:r w:rsidR="00A16C27">
        <w:t xml:space="preserve">hospital management and other </w:t>
      </w:r>
      <w:r w:rsidR="00BA7568">
        <w:t xml:space="preserve">associations </w:t>
      </w:r>
      <w:r w:rsidR="00A16C27">
        <w:t xml:space="preserve"> and my </w:t>
      </w:r>
      <w:r w:rsidR="00BA7568">
        <w:t xml:space="preserve">peers. Helping to organise </w:t>
      </w:r>
      <w:r w:rsidR="002205CC">
        <w:t xml:space="preserve">working(call) rosters and to </w:t>
      </w:r>
      <w:r w:rsidR="009A5659">
        <w:t>address any concerns.</w:t>
      </w:r>
    </w:p>
    <w:p w14:paraId="0981E2C1" w14:textId="56E4BC96" w:rsidR="009A5659" w:rsidRDefault="009A5659" w:rsidP="009A5659">
      <w:pPr>
        <w:pStyle w:val="ListBullet"/>
        <w:numPr>
          <w:ilvl w:val="0"/>
          <w:numId w:val="0"/>
        </w:numPr>
        <w:ind w:left="216"/>
      </w:pPr>
    </w:p>
    <w:p w14:paraId="5455D520" w14:textId="091CC8C6" w:rsidR="009A5659" w:rsidRDefault="001326DE" w:rsidP="009A5659">
      <w:pPr>
        <w:pStyle w:val="ListBullet"/>
        <w:numPr>
          <w:ilvl w:val="0"/>
          <w:numId w:val="0"/>
        </w:numPr>
        <w:ind w:left="216"/>
      </w:pPr>
      <w:r>
        <w:t xml:space="preserve">Primary Health Care </w:t>
      </w:r>
      <w:proofErr w:type="spellStart"/>
      <w:r>
        <w:t>Center</w:t>
      </w:r>
      <w:proofErr w:type="spellEnd"/>
      <w:r>
        <w:t xml:space="preserve"> ,</w:t>
      </w:r>
      <w:r w:rsidR="00E05303">
        <w:t>Ago-</w:t>
      </w:r>
      <w:proofErr w:type="spellStart"/>
      <w:r w:rsidR="00E05303">
        <w:t>Iwoye</w:t>
      </w:r>
      <w:proofErr w:type="spellEnd"/>
      <w:r w:rsidR="00E05303">
        <w:t xml:space="preserve">, </w:t>
      </w:r>
      <w:proofErr w:type="spellStart"/>
      <w:r w:rsidR="00E05303">
        <w:t>Ijebu</w:t>
      </w:r>
      <w:proofErr w:type="spellEnd"/>
      <w:r w:rsidR="00E05303">
        <w:t>-Igbo, Ogun State.</w:t>
      </w:r>
    </w:p>
    <w:p w14:paraId="304F181E" w14:textId="3FDB8710" w:rsidR="00E05303" w:rsidRDefault="00E05303" w:rsidP="009A5659">
      <w:pPr>
        <w:pStyle w:val="ListBullet"/>
        <w:numPr>
          <w:ilvl w:val="0"/>
          <w:numId w:val="0"/>
        </w:numPr>
        <w:ind w:left="216"/>
      </w:pPr>
      <w:r>
        <w:t>2021- 2022</w:t>
      </w:r>
    </w:p>
    <w:p w14:paraId="63D958F6" w14:textId="05408F03" w:rsidR="00E05303" w:rsidRDefault="004B427D" w:rsidP="00E151DF">
      <w:pPr>
        <w:pStyle w:val="ListBullet"/>
        <w:numPr>
          <w:ilvl w:val="0"/>
          <w:numId w:val="14"/>
        </w:numPr>
      </w:pPr>
      <w:r>
        <w:t>Completed my mandatory national youth service</w:t>
      </w:r>
    </w:p>
    <w:p w14:paraId="2B7E90B3" w14:textId="77777777" w:rsidR="00A23250" w:rsidRDefault="009E344D" w:rsidP="00E151DF">
      <w:pPr>
        <w:pStyle w:val="ListBullet"/>
        <w:numPr>
          <w:ilvl w:val="0"/>
          <w:numId w:val="14"/>
        </w:numPr>
      </w:pPr>
      <w:r>
        <w:t xml:space="preserve">Served in the capacity of a medical officer/ administrator for </w:t>
      </w:r>
      <w:r w:rsidR="003075CB">
        <w:t>the two public health centres in the community.</w:t>
      </w:r>
    </w:p>
    <w:p w14:paraId="18BB1320" w14:textId="3F7BC30D" w:rsidR="009E344D" w:rsidRDefault="00A23250" w:rsidP="00E151DF">
      <w:pPr>
        <w:pStyle w:val="ListBullet"/>
        <w:numPr>
          <w:ilvl w:val="0"/>
          <w:numId w:val="14"/>
        </w:numPr>
      </w:pPr>
      <w:r>
        <w:t xml:space="preserve">Participated fully in government vaccination schemes(including </w:t>
      </w:r>
      <w:proofErr w:type="spellStart"/>
      <w:r>
        <w:t>Covid</w:t>
      </w:r>
      <w:proofErr w:type="spellEnd"/>
      <w:r>
        <w:t xml:space="preserve">, Polio) </w:t>
      </w:r>
      <w:r w:rsidR="00F86D32">
        <w:t>during the duration of my stay</w:t>
      </w:r>
    </w:p>
    <w:p w14:paraId="09F69148" w14:textId="05557429" w:rsidR="00F86D32" w:rsidRDefault="007C1F0A" w:rsidP="00E151DF">
      <w:pPr>
        <w:pStyle w:val="ListBullet"/>
        <w:numPr>
          <w:ilvl w:val="0"/>
          <w:numId w:val="14"/>
        </w:numPr>
      </w:pPr>
      <w:r>
        <w:t xml:space="preserve">Participated in sourcing for </w:t>
      </w:r>
      <w:r w:rsidR="00822D19">
        <w:t>quality medications to ensure proper care of patients</w:t>
      </w:r>
      <w:r w:rsidR="006B4A64">
        <w:t>.</w:t>
      </w:r>
    </w:p>
    <w:p w14:paraId="5ED494FA" w14:textId="11AB277E" w:rsidR="00822D19" w:rsidRDefault="006B4A64" w:rsidP="00E151DF">
      <w:pPr>
        <w:pStyle w:val="ListBullet"/>
        <w:numPr>
          <w:ilvl w:val="0"/>
          <w:numId w:val="14"/>
        </w:numPr>
      </w:pPr>
      <w:r>
        <w:lastRenderedPageBreak/>
        <w:t xml:space="preserve">Ensuring renovation of medical laboratories </w:t>
      </w:r>
      <w:r w:rsidR="00EC506D">
        <w:t xml:space="preserve">to expand the repertoire of </w:t>
      </w:r>
      <w:r w:rsidR="00751621">
        <w:t>tests done to ensure investigation based treatment.</w:t>
      </w:r>
    </w:p>
    <w:p w14:paraId="78197888" w14:textId="409FA010" w:rsidR="00146C89" w:rsidRDefault="00146C89" w:rsidP="00146C89">
      <w:pPr>
        <w:pStyle w:val="ListBullet"/>
        <w:numPr>
          <w:ilvl w:val="0"/>
          <w:numId w:val="14"/>
        </w:numPr>
      </w:pPr>
      <w:r>
        <w:t xml:space="preserve">Organised and participated in community outreaches (to schools, traditional birth attendants, market women </w:t>
      </w:r>
      <w:proofErr w:type="spellStart"/>
      <w:r>
        <w:t>etc</w:t>
      </w:r>
      <w:proofErr w:type="spellEnd"/>
      <w:r>
        <w:t>)</w:t>
      </w:r>
    </w:p>
    <w:p w14:paraId="46CC4CB2" w14:textId="515F612D" w:rsidR="00451618" w:rsidRDefault="00451618" w:rsidP="00146C89">
      <w:pPr>
        <w:pStyle w:val="ListBullet"/>
        <w:numPr>
          <w:ilvl w:val="0"/>
          <w:numId w:val="14"/>
        </w:numPr>
      </w:pPr>
      <w:r>
        <w:t xml:space="preserve">Performed my primary duties of diagnosing and treatment </w:t>
      </w:r>
      <w:r w:rsidR="008D60E3">
        <w:t>of patients.</w:t>
      </w:r>
    </w:p>
    <w:p w14:paraId="531FE96B" w14:textId="69189E1C" w:rsidR="008D60E3" w:rsidRDefault="008D60E3" w:rsidP="008D60E3">
      <w:pPr>
        <w:pStyle w:val="ListBullet"/>
        <w:numPr>
          <w:ilvl w:val="0"/>
          <w:numId w:val="0"/>
        </w:numPr>
        <w:ind w:left="216" w:hanging="216"/>
      </w:pPr>
    </w:p>
    <w:p w14:paraId="70767DFF" w14:textId="5F1147EB" w:rsidR="00A62C69" w:rsidRDefault="00A62C69" w:rsidP="008D60E3">
      <w:pPr>
        <w:pStyle w:val="ListBullet"/>
        <w:numPr>
          <w:ilvl w:val="0"/>
          <w:numId w:val="0"/>
        </w:numPr>
        <w:ind w:left="216" w:hanging="216"/>
      </w:pPr>
      <w:proofErr w:type="spellStart"/>
      <w:r>
        <w:t>Everlife</w:t>
      </w:r>
      <w:proofErr w:type="spellEnd"/>
      <w:r>
        <w:t xml:space="preserve"> Hospital, </w:t>
      </w:r>
      <w:proofErr w:type="spellStart"/>
      <w:r>
        <w:t>Ijanikin</w:t>
      </w:r>
      <w:proofErr w:type="spellEnd"/>
      <w:r>
        <w:t>, Lagos</w:t>
      </w:r>
    </w:p>
    <w:p w14:paraId="3500FB75" w14:textId="2973AB52" w:rsidR="00A62C69" w:rsidRDefault="0079040A" w:rsidP="008D60E3">
      <w:pPr>
        <w:pStyle w:val="ListBullet"/>
        <w:numPr>
          <w:ilvl w:val="0"/>
          <w:numId w:val="0"/>
        </w:numPr>
        <w:ind w:left="216" w:hanging="216"/>
      </w:pPr>
      <w:r>
        <w:t xml:space="preserve">Medical officer/administrator </w:t>
      </w:r>
      <w:r w:rsidR="00A62C69">
        <w:t xml:space="preserve">2022 – Jan </w:t>
      </w:r>
      <w:r>
        <w:t>2024</w:t>
      </w:r>
    </w:p>
    <w:p w14:paraId="5580282D" w14:textId="487ADB34" w:rsidR="0079040A" w:rsidRDefault="00282F8C" w:rsidP="00101BFB">
      <w:pPr>
        <w:pStyle w:val="ListBullet"/>
        <w:numPr>
          <w:ilvl w:val="0"/>
          <w:numId w:val="15"/>
        </w:numPr>
      </w:pPr>
      <w:r>
        <w:t>Organizing workers rosters</w:t>
      </w:r>
      <w:r w:rsidR="0044759A">
        <w:t xml:space="preserve">, </w:t>
      </w:r>
      <w:r w:rsidR="00AE6A6B">
        <w:t xml:space="preserve">delegating work duties and general overseeing of the day-to-day activities of the Hospital </w:t>
      </w:r>
    </w:p>
    <w:p w14:paraId="2C383468" w14:textId="46F235A1" w:rsidR="00AE6A6B" w:rsidRDefault="00247F44" w:rsidP="00101BFB">
      <w:pPr>
        <w:pStyle w:val="ListBullet"/>
        <w:numPr>
          <w:ilvl w:val="0"/>
          <w:numId w:val="15"/>
        </w:numPr>
      </w:pPr>
      <w:r>
        <w:t xml:space="preserve">Preparation </w:t>
      </w:r>
      <w:r w:rsidR="00F32718">
        <w:t xml:space="preserve">for </w:t>
      </w:r>
      <w:r w:rsidR="00CC1172">
        <w:t xml:space="preserve">and passing </w:t>
      </w:r>
      <w:r w:rsidR="00F32718">
        <w:t xml:space="preserve">annual recertification by the Health Facilities Monitoring and Accreditation </w:t>
      </w:r>
      <w:r w:rsidR="00895B85">
        <w:t>Agency(HEFAMAA)</w:t>
      </w:r>
    </w:p>
    <w:p w14:paraId="59B5A8CF" w14:textId="52F9F360" w:rsidR="00CC1172" w:rsidRDefault="00445EDC" w:rsidP="00101BFB">
      <w:pPr>
        <w:pStyle w:val="ListBullet"/>
        <w:numPr>
          <w:ilvl w:val="0"/>
          <w:numId w:val="15"/>
        </w:numPr>
      </w:pPr>
      <w:r>
        <w:t>Organising community health awareness programs( diabetes, hypertension, HIV/AIDS</w:t>
      </w:r>
      <w:r w:rsidR="0023066A">
        <w:t>, TB)</w:t>
      </w:r>
    </w:p>
    <w:p w14:paraId="59FA818A" w14:textId="08116E49" w:rsidR="0023066A" w:rsidRDefault="0023066A" w:rsidP="00101BFB">
      <w:pPr>
        <w:pStyle w:val="ListBullet"/>
        <w:numPr>
          <w:ilvl w:val="0"/>
          <w:numId w:val="15"/>
        </w:numPr>
      </w:pPr>
      <w:r>
        <w:t xml:space="preserve">Maintaining the DOTS provider </w:t>
      </w:r>
      <w:r w:rsidR="00FF54A0">
        <w:t>centre</w:t>
      </w:r>
      <w:r>
        <w:t xml:space="preserve"> of the hospital for TB patients</w:t>
      </w:r>
    </w:p>
    <w:p w14:paraId="581D6276" w14:textId="040EB613" w:rsidR="0023066A" w:rsidRDefault="00737E49" w:rsidP="00101BFB">
      <w:pPr>
        <w:pStyle w:val="ListBullet"/>
        <w:numPr>
          <w:ilvl w:val="0"/>
          <w:numId w:val="15"/>
        </w:numPr>
      </w:pPr>
      <w:r>
        <w:t xml:space="preserve">Helped organise a eye check/care community outreach </w:t>
      </w:r>
      <w:r w:rsidR="000E3E38">
        <w:t>in November,2023</w:t>
      </w:r>
    </w:p>
    <w:p w14:paraId="436B9EEA" w14:textId="20021778" w:rsidR="000E3E38" w:rsidRDefault="000E3E38" w:rsidP="00101BFB">
      <w:pPr>
        <w:pStyle w:val="ListBullet"/>
        <w:numPr>
          <w:ilvl w:val="0"/>
          <w:numId w:val="15"/>
        </w:numPr>
      </w:pPr>
      <w:r>
        <w:t xml:space="preserve">Organizing </w:t>
      </w:r>
      <w:r w:rsidR="00AA18D9">
        <w:t xml:space="preserve">monthly </w:t>
      </w:r>
      <w:r w:rsidR="00D464B4">
        <w:t xml:space="preserve">Health </w:t>
      </w:r>
      <w:r w:rsidR="00AA18D9">
        <w:t xml:space="preserve">maintenance Organization(HMOs) bills </w:t>
      </w:r>
    </w:p>
    <w:p w14:paraId="0B59D242" w14:textId="77777777" w:rsidR="00332F89" w:rsidRDefault="00332F89" w:rsidP="00332F89">
      <w:pPr>
        <w:pStyle w:val="ListBullet"/>
        <w:numPr>
          <w:ilvl w:val="0"/>
          <w:numId w:val="0"/>
        </w:numPr>
      </w:pPr>
    </w:p>
    <w:p w14:paraId="7E56F281" w14:textId="77777777" w:rsidR="009A5659" w:rsidRDefault="009A5659" w:rsidP="009A5659">
      <w:pPr>
        <w:pStyle w:val="ListBullet"/>
        <w:numPr>
          <w:ilvl w:val="0"/>
          <w:numId w:val="0"/>
        </w:numPr>
        <w:ind w:left="216"/>
      </w:pPr>
    </w:p>
    <w:p w14:paraId="411C6DE9" w14:textId="77777777" w:rsidR="009A5659" w:rsidRDefault="009A5659" w:rsidP="009A5659">
      <w:pPr>
        <w:pStyle w:val="ListBullet"/>
        <w:numPr>
          <w:ilvl w:val="0"/>
          <w:numId w:val="0"/>
        </w:numPr>
        <w:ind w:left="216"/>
      </w:pPr>
    </w:p>
    <w:sdt>
      <w:sdtPr>
        <w:id w:val="720946933"/>
        <w:placeholder>
          <w:docPart w:val="F32D033004FA5F4099C0BD407C9C3F40"/>
        </w:placeholder>
        <w:temporary/>
        <w:showingPlcHdr/>
        <w15:appearance w15:val="hidden"/>
      </w:sdtPr>
      <w:sdtEndPr/>
      <w:sdtContent>
        <w:p w14:paraId="544F92F8" w14:textId="77777777" w:rsidR="008115E5" w:rsidRDefault="00691927">
          <w:pPr>
            <w:pStyle w:val="Heading1"/>
          </w:pPr>
          <w:r>
            <w:t>Education</w:t>
          </w:r>
        </w:p>
      </w:sdtContent>
    </w:sdt>
    <w:p w14:paraId="40C2EE5F" w14:textId="2DEF847A" w:rsidR="00190508" w:rsidRDefault="00190508" w:rsidP="00C90898">
      <w:pPr>
        <w:pStyle w:val="ListParagraph"/>
        <w:numPr>
          <w:ilvl w:val="0"/>
          <w:numId w:val="16"/>
        </w:numPr>
      </w:pPr>
      <w:r>
        <w:t xml:space="preserve">Vitebsk State Medical University, Vitebsk, Belarus 2013- </w:t>
      </w:r>
      <w:r>
        <w:t>2019</w:t>
      </w:r>
    </w:p>
    <w:p w14:paraId="113F8071" w14:textId="58BA1004" w:rsidR="00190508" w:rsidRDefault="00190508" w:rsidP="00C90898">
      <w:pPr>
        <w:pStyle w:val="ListParagraph"/>
        <w:ind w:left="720"/>
      </w:pPr>
      <w:r>
        <w:t>Doctor of Medicine (M.D 2019)</w:t>
      </w:r>
    </w:p>
    <w:p w14:paraId="147901DA" w14:textId="68B681DC" w:rsidR="00190508" w:rsidRDefault="0044759A" w:rsidP="00BA30A7">
      <w:pPr>
        <w:pStyle w:val="ListParagraph"/>
        <w:numPr>
          <w:ilvl w:val="0"/>
          <w:numId w:val="16"/>
        </w:numPr>
      </w:pPr>
      <w:r>
        <w:t xml:space="preserve">AOCOED International School, Otto, Lagos </w:t>
      </w:r>
      <w:r w:rsidR="00646A14">
        <w:t>2006- 2012</w:t>
      </w:r>
    </w:p>
    <w:p w14:paraId="3CA0D1C1" w14:textId="3D28F7F6" w:rsidR="00646A14" w:rsidRDefault="00646A14" w:rsidP="00646A14">
      <w:pPr>
        <w:pStyle w:val="ListParagraph"/>
        <w:ind w:left="720"/>
      </w:pPr>
      <w:r>
        <w:t xml:space="preserve">SSCE leaving certificate( WASSCE </w:t>
      </w:r>
      <w:r w:rsidR="009231EC">
        <w:t>/NECO)</w:t>
      </w:r>
    </w:p>
    <w:p w14:paraId="67BD6637" w14:textId="6807419E" w:rsidR="009231EC" w:rsidRDefault="009231EC" w:rsidP="00646A14">
      <w:pPr>
        <w:pStyle w:val="ListParagraph"/>
        <w:ind w:left="720"/>
      </w:pPr>
    </w:p>
    <w:p w14:paraId="796D2AFA" w14:textId="48F806C3" w:rsidR="009231EC" w:rsidRDefault="009231EC" w:rsidP="009231EC">
      <w:pPr>
        <w:pStyle w:val="ListParagraph"/>
        <w:numPr>
          <w:ilvl w:val="0"/>
          <w:numId w:val="16"/>
        </w:numPr>
      </w:pPr>
      <w:proofErr w:type="spellStart"/>
      <w:r>
        <w:t>Kinderville</w:t>
      </w:r>
      <w:proofErr w:type="spellEnd"/>
      <w:r>
        <w:t xml:space="preserve"> International School, Lagos. 2001-2006</w:t>
      </w:r>
    </w:p>
    <w:p w14:paraId="6E284E03" w14:textId="488A1F25" w:rsidR="009231EC" w:rsidRDefault="009231EC" w:rsidP="009231EC">
      <w:pPr>
        <w:pStyle w:val="ListParagraph"/>
        <w:ind w:left="720"/>
      </w:pPr>
      <w:r>
        <w:t xml:space="preserve">Primary school leaving certificate </w:t>
      </w:r>
    </w:p>
    <w:p w14:paraId="5974D753" w14:textId="77777777" w:rsidR="000727A5" w:rsidRDefault="000727A5" w:rsidP="00D60E5C">
      <w:pPr>
        <w:pStyle w:val="ListParagraph"/>
        <w:ind w:left="720"/>
      </w:pPr>
    </w:p>
    <w:p w14:paraId="3B0D1CA7" w14:textId="77777777" w:rsidR="00D60E5C" w:rsidRDefault="00D60E5C"/>
    <w:p w14:paraId="4F35B0BD" w14:textId="77777777" w:rsidR="00D60E5C" w:rsidRDefault="00D60E5C"/>
    <w:p w14:paraId="4805DC03" w14:textId="41E42F55" w:rsidR="008115E5" w:rsidRDefault="00941EF2">
      <w:pPr>
        <w:pStyle w:val="Heading1"/>
      </w:pPr>
      <w:r>
        <w:t>OTher certifications</w:t>
      </w:r>
    </w:p>
    <w:p w14:paraId="6EB9F874" w14:textId="473C3D43" w:rsidR="008115E5" w:rsidRDefault="003A415F">
      <w:pPr>
        <w:pStyle w:val="ListBullet"/>
      </w:pPr>
      <w:r>
        <w:t xml:space="preserve">Certificate of Professional Development </w:t>
      </w:r>
      <w:r w:rsidR="00EA26DB">
        <w:t>on Health, Safety and Environment (1-3)</w:t>
      </w:r>
      <w:r w:rsidR="00287C09">
        <w:t xml:space="preserve"> June 2022</w:t>
      </w:r>
    </w:p>
    <w:p w14:paraId="6D0704C9" w14:textId="28D9DA92" w:rsidR="00287C09" w:rsidRDefault="001C452C">
      <w:pPr>
        <w:pStyle w:val="ListBullet"/>
      </w:pPr>
      <w:r>
        <w:t xml:space="preserve">Certificate of Professional Development on Project Management Training </w:t>
      </w:r>
      <w:r w:rsidR="00AE6A6B">
        <w:t>June 2022</w:t>
      </w:r>
    </w:p>
    <w:p w14:paraId="33F3E64D" w14:textId="23C65C98" w:rsidR="00287C09" w:rsidRDefault="00287C09" w:rsidP="00287C09">
      <w:pPr>
        <w:pStyle w:val="ListBullet"/>
        <w:numPr>
          <w:ilvl w:val="0"/>
          <w:numId w:val="0"/>
        </w:numPr>
        <w:ind w:left="936"/>
      </w:pPr>
    </w:p>
    <w:sectPr w:rsidR="00287C09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3D70" w14:textId="77777777" w:rsidR="00E80344" w:rsidRDefault="00E80344">
      <w:r>
        <w:separator/>
      </w:r>
    </w:p>
  </w:endnote>
  <w:endnote w:type="continuationSeparator" w:id="0">
    <w:p w14:paraId="06B7209D" w14:textId="77777777" w:rsidR="00E80344" w:rsidRDefault="00E8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1EF9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FC2E" w14:textId="77777777" w:rsidR="00E80344" w:rsidRDefault="00E80344">
      <w:r>
        <w:separator/>
      </w:r>
    </w:p>
  </w:footnote>
  <w:footnote w:type="continuationSeparator" w:id="0">
    <w:p w14:paraId="7A2FE7D0" w14:textId="77777777" w:rsidR="00E80344" w:rsidRDefault="00E8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2AA6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B5DDD5" wp14:editId="7C0BFF4E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CA079E4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1E0E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4E45C0" wp14:editId="1CD6BE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DCA49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34E45C0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55DCA49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A4F1C"/>
    <w:multiLevelType w:val="hybridMultilevel"/>
    <w:tmpl w:val="CDFE14BA"/>
    <w:lvl w:ilvl="0" w:tplc="AA982290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E3AB47" w:themeColor="accent1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946145"/>
    <w:multiLevelType w:val="hybridMultilevel"/>
    <w:tmpl w:val="AF1EB0C2"/>
    <w:lvl w:ilvl="0" w:tplc="08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6469A"/>
    <w:multiLevelType w:val="hybridMultilevel"/>
    <w:tmpl w:val="870668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A2D71"/>
    <w:multiLevelType w:val="hybridMultilevel"/>
    <w:tmpl w:val="7462598C"/>
    <w:lvl w:ilvl="0" w:tplc="C5B65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AB4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02C58"/>
    <w:multiLevelType w:val="hybridMultilevel"/>
    <w:tmpl w:val="E8CC7EEC"/>
    <w:lvl w:ilvl="0" w:tplc="08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545EE"/>
    <w:multiLevelType w:val="hybridMultilevel"/>
    <w:tmpl w:val="786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36932">
    <w:abstractNumId w:val="9"/>
  </w:num>
  <w:num w:numId="2" w16cid:durableId="1481730684">
    <w:abstractNumId w:val="13"/>
  </w:num>
  <w:num w:numId="3" w16cid:durableId="785539995">
    <w:abstractNumId w:val="11"/>
  </w:num>
  <w:num w:numId="4" w16cid:durableId="1856649894">
    <w:abstractNumId w:val="7"/>
  </w:num>
  <w:num w:numId="5" w16cid:durableId="1054046281">
    <w:abstractNumId w:val="6"/>
  </w:num>
  <w:num w:numId="6" w16cid:durableId="121195347">
    <w:abstractNumId w:val="5"/>
  </w:num>
  <w:num w:numId="7" w16cid:durableId="335426675">
    <w:abstractNumId w:val="4"/>
  </w:num>
  <w:num w:numId="8" w16cid:durableId="615601273">
    <w:abstractNumId w:val="8"/>
  </w:num>
  <w:num w:numId="9" w16cid:durableId="376592523">
    <w:abstractNumId w:val="3"/>
  </w:num>
  <w:num w:numId="10" w16cid:durableId="631910501">
    <w:abstractNumId w:val="2"/>
  </w:num>
  <w:num w:numId="11" w16cid:durableId="2128349699">
    <w:abstractNumId w:val="1"/>
  </w:num>
  <w:num w:numId="12" w16cid:durableId="2126919030">
    <w:abstractNumId w:val="0"/>
  </w:num>
  <w:num w:numId="13" w16cid:durableId="222329197">
    <w:abstractNumId w:val="17"/>
  </w:num>
  <w:num w:numId="14" w16cid:durableId="169568496">
    <w:abstractNumId w:val="10"/>
  </w:num>
  <w:num w:numId="15" w16cid:durableId="1955861573">
    <w:abstractNumId w:val="15"/>
  </w:num>
  <w:num w:numId="16" w16cid:durableId="481892786">
    <w:abstractNumId w:val="18"/>
  </w:num>
  <w:num w:numId="17" w16cid:durableId="115368448">
    <w:abstractNumId w:val="16"/>
  </w:num>
  <w:num w:numId="18" w16cid:durableId="614606288">
    <w:abstractNumId w:val="14"/>
  </w:num>
  <w:num w:numId="19" w16cid:durableId="445731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99"/>
    <w:rsid w:val="00021C78"/>
    <w:rsid w:val="00072276"/>
    <w:rsid w:val="000727A5"/>
    <w:rsid w:val="000E3E38"/>
    <w:rsid w:val="00101BFB"/>
    <w:rsid w:val="001208F1"/>
    <w:rsid w:val="001326DE"/>
    <w:rsid w:val="00146C89"/>
    <w:rsid w:val="001542F0"/>
    <w:rsid w:val="00190508"/>
    <w:rsid w:val="00190540"/>
    <w:rsid w:val="001C452C"/>
    <w:rsid w:val="001C4D4C"/>
    <w:rsid w:val="001C5C66"/>
    <w:rsid w:val="002205CC"/>
    <w:rsid w:val="0023066A"/>
    <w:rsid w:val="00247F44"/>
    <w:rsid w:val="00266530"/>
    <w:rsid w:val="00282F8C"/>
    <w:rsid w:val="00287C09"/>
    <w:rsid w:val="003075CB"/>
    <w:rsid w:val="00332F89"/>
    <w:rsid w:val="00342F62"/>
    <w:rsid w:val="0039626D"/>
    <w:rsid w:val="003A2A28"/>
    <w:rsid w:val="003A415F"/>
    <w:rsid w:val="003A62C3"/>
    <w:rsid w:val="00445EDC"/>
    <w:rsid w:val="0044759A"/>
    <w:rsid w:val="00451618"/>
    <w:rsid w:val="004B427D"/>
    <w:rsid w:val="00646A14"/>
    <w:rsid w:val="0068569E"/>
    <w:rsid w:val="00691927"/>
    <w:rsid w:val="006B4A64"/>
    <w:rsid w:val="006E5B99"/>
    <w:rsid w:val="00737E49"/>
    <w:rsid w:val="00751621"/>
    <w:rsid w:val="00773005"/>
    <w:rsid w:val="0079040A"/>
    <w:rsid w:val="007938A0"/>
    <w:rsid w:val="007C1F0A"/>
    <w:rsid w:val="008115E5"/>
    <w:rsid w:val="00822D19"/>
    <w:rsid w:val="008628F4"/>
    <w:rsid w:val="00895B85"/>
    <w:rsid w:val="008D60E3"/>
    <w:rsid w:val="008E0374"/>
    <w:rsid w:val="009231EC"/>
    <w:rsid w:val="00941EF2"/>
    <w:rsid w:val="009A5659"/>
    <w:rsid w:val="009C5A00"/>
    <w:rsid w:val="009E344D"/>
    <w:rsid w:val="00A15F64"/>
    <w:rsid w:val="00A16C27"/>
    <w:rsid w:val="00A23250"/>
    <w:rsid w:val="00A53331"/>
    <w:rsid w:val="00A62C69"/>
    <w:rsid w:val="00AA18D9"/>
    <w:rsid w:val="00AA2DEE"/>
    <w:rsid w:val="00AD1149"/>
    <w:rsid w:val="00AE6A6B"/>
    <w:rsid w:val="00BA30A7"/>
    <w:rsid w:val="00BA7568"/>
    <w:rsid w:val="00CC1172"/>
    <w:rsid w:val="00D464B4"/>
    <w:rsid w:val="00D60E5C"/>
    <w:rsid w:val="00D734AE"/>
    <w:rsid w:val="00D80BD1"/>
    <w:rsid w:val="00E05303"/>
    <w:rsid w:val="00E151DF"/>
    <w:rsid w:val="00E40FDC"/>
    <w:rsid w:val="00E80344"/>
    <w:rsid w:val="00E8636C"/>
    <w:rsid w:val="00E9263A"/>
    <w:rsid w:val="00EA26DB"/>
    <w:rsid w:val="00EC506D"/>
    <w:rsid w:val="00F21C01"/>
    <w:rsid w:val="00F32718"/>
    <w:rsid w:val="00F86D32"/>
    <w:rsid w:val="00FD2CCD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5225C"/>
  <w15:chartTrackingRefBased/>
  <w15:docId w15:val="{A8D10D6C-CA4D-CA4A-99C2-15A4541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E8636C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062274973/%20busayomitaime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71F3529-6DBE-6641-8200-C0C174CEEE8D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4825ED0272449782427340E0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D1A3-358F-C24A-9688-54DF10016324}"/>
      </w:docPartPr>
      <w:docPartBody>
        <w:p w:rsidR="002B01B6" w:rsidRDefault="005226DA">
          <w:pPr>
            <w:pStyle w:val="2BC34825ED0272449782427340E0266A"/>
          </w:pPr>
          <w:r>
            <w:t>Objective</w:t>
          </w:r>
        </w:p>
      </w:docPartBody>
    </w:docPart>
    <w:docPart>
      <w:docPartPr>
        <w:name w:val="21982B187DCD9F43A0091D8DCAEC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B741-0005-9A48-8D07-B1231EA89651}"/>
      </w:docPartPr>
      <w:docPartBody>
        <w:p w:rsidR="002B01B6" w:rsidRDefault="005226DA">
          <w:pPr>
            <w:pStyle w:val="21982B187DCD9F43A0091D8DCAEC07AC"/>
          </w:pPr>
          <w:r>
            <w:t>Experience</w:t>
          </w:r>
        </w:p>
      </w:docPartBody>
    </w:docPart>
    <w:docPart>
      <w:docPartPr>
        <w:name w:val="F32D033004FA5F4099C0BD407C9C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EFC1-4B0D-3048-83F0-3396F3E45DED}"/>
      </w:docPartPr>
      <w:docPartBody>
        <w:p w:rsidR="002B01B6" w:rsidRDefault="005226DA">
          <w:pPr>
            <w:pStyle w:val="F32D033004FA5F4099C0BD407C9C3F4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3206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DA"/>
    <w:rsid w:val="002B01B6"/>
    <w:rsid w:val="005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34825ED0272449782427340E0266A">
    <w:name w:val="2BC34825ED0272449782427340E0266A"/>
  </w:style>
  <w:style w:type="paragraph" w:customStyle="1" w:styleId="21982B187DCD9F43A0091D8DCAEC07AC">
    <w:name w:val="21982B187DCD9F43A0091D8DCAEC07AC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32D033004FA5F4099C0BD407C9C3F40">
    <w:name w:val="F32D033004FA5F4099C0BD407C9C3F40"/>
  </w:style>
  <w:style w:type="paragraph" w:customStyle="1" w:styleId="5B46766EBF08024185204470840B8F84">
    <w:name w:val="5B46766EBF08024185204470840B8F84"/>
  </w:style>
  <w:style w:type="paragraph" w:customStyle="1" w:styleId="88F1CFD1FB124843A889CC4A8F512B5A">
    <w:name w:val="88F1CFD1FB124843A889CC4A8F512B5A"/>
  </w:style>
  <w:style w:type="paragraph" w:customStyle="1" w:styleId="F1D229CCBC97F64E83A65B56840D0EAD">
    <w:name w:val="F1D229CCBC97F64E83A65B56840D0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%7b771F3529-6DBE-6641-8200-C0C174CEEE8D%7dtf50002018.dotx</Template>
  <TotalTime>1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Akinmolayemi</dc:creator>
  <cp:keywords/>
  <dc:description/>
  <cp:lastModifiedBy>Grace Akinmolayemi</cp:lastModifiedBy>
  <cp:revision>2</cp:revision>
  <dcterms:created xsi:type="dcterms:W3CDTF">2024-01-29T09:08:00Z</dcterms:created>
  <dcterms:modified xsi:type="dcterms:W3CDTF">2024-01-29T09:08:00Z</dcterms:modified>
</cp:coreProperties>
</file>